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3230B" w14:textId="77777777" w:rsidR="00811C41" w:rsidRPr="00811C41" w:rsidRDefault="00811C41" w:rsidP="00811C41">
      <w:pPr>
        <w:rPr>
          <w:rFonts w:ascii="Arial" w:eastAsia="Times New Roman" w:hAnsi="Arial" w:cs="Arial"/>
          <w:b/>
          <w:bCs/>
          <w:sz w:val="28"/>
          <w:szCs w:val="28"/>
          <w:lang w:eastAsia="sv-SE"/>
        </w:rPr>
      </w:pPr>
      <w:r w:rsidRPr="00811C41">
        <w:rPr>
          <w:rFonts w:ascii="Arial" w:eastAsia="Times New Roman" w:hAnsi="Arial" w:cs="Arial"/>
          <w:b/>
          <w:bCs/>
          <w:sz w:val="28"/>
          <w:szCs w:val="28"/>
          <w:lang w:eastAsia="sv-SE"/>
        </w:rPr>
        <w:t>Medborgarskolan Stockholms kursnyheter våren 2020</w:t>
      </w:r>
    </w:p>
    <w:p w14:paraId="01D5C171" w14:textId="77777777" w:rsidR="00811C41" w:rsidRPr="00811C41" w:rsidRDefault="00811C41" w:rsidP="00811C41">
      <w:pPr>
        <w:rPr>
          <w:rFonts w:ascii="Arial" w:eastAsia="Times New Roman" w:hAnsi="Arial" w:cs="Arial"/>
          <w:lang w:eastAsia="sv-SE"/>
        </w:rPr>
      </w:pPr>
    </w:p>
    <w:p w14:paraId="65BC3A46" w14:textId="7593CED8" w:rsidR="00811C41" w:rsidRDefault="00811C41" w:rsidP="00811C41">
      <w:pPr>
        <w:rPr>
          <w:rStyle w:val="Stark"/>
          <w:rFonts w:ascii="Arial" w:eastAsia="Times New Roman" w:hAnsi="Arial" w:cs="Arial"/>
          <w:b w:val="0"/>
          <w:bCs w:val="0"/>
          <w:lang w:eastAsia="sv-SE"/>
        </w:rPr>
      </w:pPr>
      <w:r w:rsidRPr="00811C41">
        <w:rPr>
          <w:rFonts w:ascii="Arial" w:eastAsia="Times New Roman" w:hAnsi="Arial" w:cs="Arial"/>
          <w:lang w:eastAsia="sv-SE"/>
        </w:rPr>
        <w:t>I vårens utbud från Medborgarskolan finns det kurser som passar alla, från gamla efterfrågade tekniker som att lädergarva fiskskinn till att lära sig ryska på nytt vis genom sång. </w:t>
      </w:r>
      <w:r w:rsidRPr="00811C41">
        <w:rPr>
          <w:rFonts w:ascii="Arial" w:eastAsia="Times New Roman" w:hAnsi="Arial" w:cs="Arial"/>
          <w:lang w:eastAsia="sv-SE"/>
        </w:rPr>
        <w:br/>
      </w:r>
    </w:p>
    <w:p w14:paraId="42731859" w14:textId="7FE1D1D7" w:rsidR="00811C41" w:rsidRPr="00811C41" w:rsidRDefault="00811C41" w:rsidP="00811C41">
      <w:pPr>
        <w:rPr>
          <w:rStyle w:val="Stark"/>
          <w:rFonts w:ascii="Arial" w:eastAsia="Times New Roman" w:hAnsi="Arial" w:cs="Arial"/>
          <w:b w:val="0"/>
          <w:bCs w:val="0"/>
          <w:lang w:eastAsia="sv-SE"/>
        </w:rPr>
      </w:pPr>
      <w:r>
        <w:rPr>
          <w:rFonts w:ascii="Arial" w:eastAsia="Times New Roman" w:hAnsi="Arial" w:cs="Arial"/>
          <w:noProof/>
          <w:lang w:eastAsia="sv-SE"/>
        </w:rPr>
        <w:drawing>
          <wp:inline distT="0" distB="0" distL="0" distR="0" wp14:anchorId="153C14FA" wp14:editId="7B82D7C9">
            <wp:extent cx="5683885" cy="3926840"/>
            <wp:effectExtent l="0" t="0" r="0" b="0"/>
            <wp:docPr id="4" name="Bildobjekt 4" descr="En bild som visar vägg, person, inomhus, gardi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borgarskolan-våren-202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3885" cy="3926840"/>
                    </a:xfrm>
                    <a:prstGeom prst="rect">
                      <a:avLst/>
                    </a:prstGeom>
                  </pic:spPr>
                </pic:pic>
              </a:graphicData>
            </a:graphic>
          </wp:inline>
        </w:drawing>
      </w:r>
      <w:bookmarkStart w:id="0" w:name="_GoBack"/>
      <w:bookmarkEnd w:id="0"/>
    </w:p>
    <w:p w14:paraId="155B17F9" w14:textId="73E2FACB" w:rsidR="00811C41" w:rsidRPr="00811C41" w:rsidRDefault="00811C41" w:rsidP="00811C41">
      <w:pPr>
        <w:pStyle w:val="Rubrik2"/>
        <w:rPr>
          <w:rFonts w:ascii="Arial" w:hAnsi="Arial" w:cs="Arial"/>
          <w:sz w:val="40"/>
          <w:szCs w:val="40"/>
        </w:rPr>
      </w:pPr>
      <w:r w:rsidRPr="00811C41">
        <w:rPr>
          <w:rStyle w:val="Stark"/>
          <w:rFonts w:ascii="Arial" w:hAnsi="Arial" w:cs="Arial"/>
          <w:b/>
          <w:bCs/>
          <w:sz w:val="40"/>
          <w:szCs w:val="40"/>
        </w:rPr>
        <w:t>Ta dina intressen till en ny nivå!</w:t>
      </w:r>
    </w:p>
    <w:p w14:paraId="3354FCBE" w14:textId="77777777" w:rsidR="00811C41" w:rsidRPr="00811C41" w:rsidRDefault="00811C41" w:rsidP="00811C41">
      <w:pPr>
        <w:pStyle w:val="Normalwebb"/>
        <w:spacing w:before="0" w:beforeAutospacing="0" w:line="270" w:lineRule="atLeast"/>
        <w:rPr>
          <w:rFonts w:ascii="Arial" w:hAnsi="Arial" w:cs="Arial"/>
          <w:sz w:val="20"/>
          <w:szCs w:val="20"/>
        </w:rPr>
      </w:pPr>
      <w:r w:rsidRPr="00811C41">
        <w:rPr>
          <w:rStyle w:val="Stark"/>
          <w:rFonts w:ascii="Arial" w:hAnsi="Arial" w:cs="Arial"/>
          <w:sz w:val="20"/>
          <w:szCs w:val="20"/>
        </w:rPr>
        <w:t>Våren är ett tillfälle att växa genom nya utmaningar. I Medborgarskolans nya kursutbud finns chansen att både utveckla ett intresse och hitta något helt nytt. Allt från kurser i tulpanfrossa till ledarutbildning för nya jägarledare – vad man än vill går det att hitta något man inte redan kan hos Medborgarskolan – där intresse blir till kunskap.</w:t>
      </w:r>
    </w:p>
    <w:p w14:paraId="5E70C23D" w14:textId="77777777" w:rsidR="00811C41" w:rsidRPr="00811C41" w:rsidRDefault="00811C41" w:rsidP="00811C41">
      <w:pPr>
        <w:pStyle w:val="Normalwebb"/>
        <w:spacing w:before="0" w:beforeAutospacing="0" w:line="270" w:lineRule="atLeast"/>
        <w:rPr>
          <w:rFonts w:ascii="Arial" w:hAnsi="Arial" w:cs="Arial"/>
          <w:sz w:val="20"/>
          <w:szCs w:val="20"/>
        </w:rPr>
      </w:pPr>
      <w:r w:rsidRPr="00811C41">
        <w:rPr>
          <w:rFonts w:ascii="Arial" w:hAnsi="Arial" w:cs="Arial"/>
          <w:sz w:val="20"/>
          <w:szCs w:val="20"/>
        </w:rPr>
        <w:t xml:space="preserve">Blivande </w:t>
      </w:r>
      <w:proofErr w:type="spellStart"/>
      <w:r w:rsidRPr="00811C41">
        <w:rPr>
          <w:rFonts w:ascii="Arial" w:hAnsi="Arial" w:cs="Arial"/>
          <w:sz w:val="20"/>
          <w:szCs w:val="20"/>
        </w:rPr>
        <w:t>veganska</w:t>
      </w:r>
      <w:proofErr w:type="spellEnd"/>
      <w:r w:rsidRPr="00811C41">
        <w:rPr>
          <w:rFonts w:ascii="Arial" w:hAnsi="Arial" w:cs="Arial"/>
          <w:sz w:val="20"/>
          <w:szCs w:val="20"/>
        </w:rPr>
        <w:t xml:space="preserve"> konditorer eller de som vill få koll på hållbarhet online, göra sitt för miljön genom att bygga insektshotell eller lära sig mer om </w:t>
      </w:r>
      <w:proofErr w:type="spellStart"/>
      <w:r w:rsidRPr="00811C41">
        <w:rPr>
          <w:rFonts w:ascii="Arial" w:hAnsi="Arial" w:cs="Arial"/>
          <w:sz w:val="20"/>
          <w:szCs w:val="20"/>
        </w:rPr>
        <w:t>dumpstring</w:t>
      </w:r>
      <w:proofErr w:type="spellEnd"/>
      <w:r w:rsidRPr="00811C41">
        <w:rPr>
          <w:rFonts w:ascii="Arial" w:hAnsi="Arial" w:cs="Arial"/>
          <w:sz w:val="20"/>
          <w:szCs w:val="20"/>
        </w:rPr>
        <w:t xml:space="preserve"> och matsvinn kommer bli nöjda med vårens kursutbud hos Medborgarskolan Stockholm. Kanske finns det de som kommer hitta sig själva i kursen ”släktforskning” eller leta efter andra i ”Hitta levande släktingar, källor från 1900-talet”. Människans bästa vän mår också bra av att utvecklas och komma närmare sin ägare i kurserna ”Spårträning med hund” eller ”</w:t>
      </w:r>
      <w:proofErr w:type="spellStart"/>
      <w:r w:rsidRPr="00811C41">
        <w:rPr>
          <w:rFonts w:ascii="Arial" w:hAnsi="Arial" w:cs="Arial"/>
          <w:sz w:val="20"/>
          <w:szCs w:val="20"/>
        </w:rPr>
        <w:t>Hundparkour</w:t>
      </w:r>
      <w:proofErr w:type="spellEnd"/>
      <w:r w:rsidRPr="00811C41">
        <w:rPr>
          <w:rFonts w:ascii="Arial" w:hAnsi="Arial" w:cs="Arial"/>
          <w:sz w:val="20"/>
          <w:szCs w:val="20"/>
        </w:rPr>
        <w:t>”. </w:t>
      </w:r>
    </w:p>
    <w:p w14:paraId="26D8875D" w14:textId="77777777" w:rsidR="00811C41" w:rsidRPr="00811C41" w:rsidRDefault="00811C41" w:rsidP="00811C41">
      <w:pPr>
        <w:pStyle w:val="Normalwebb"/>
        <w:spacing w:before="0" w:beforeAutospacing="0" w:line="270" w:lineRule="atLeast"/>
        <w:rPr>
          <w:rFonts w:ascii="Arial" w:hAnsi="Arial" w:cs="Arial"/>
          <w:sz w:val="20"/>
          <w:szCs w:val="20"/>
        </w:rPr>
      </w:pPr>
      <w:r w:rsidRPr="00811C41">
        <w:rPr>
          <w:rStyle w:val="Stark"/>
          <w:rFonts w:ascii="Arial" w:hAnsi="Arial" w:cs="Arial"/>
          <w:sz w:val="20"/>
          <w:szCs w:val="20"/>
        </w:rPr>
        <w:t>Gör världen större med ett nytt språk och vackrare med växter</w:t>
      </w:r>
      <w:r w:rsidRPr="00811C41">
        <w:rPr>
          <w:rFonts w:ascii="Arial" w:hAnsi="Arial" w:cs="Arial"/>
          <w:b/>
          <w:bCs/>
          <w:sz w:val="20"/>
          <w:szCs w:val="20"/>
        </w:rPr>
        <w:br/>
      </w:r>
      <w:r w:rsidRPr="00811C41">
        <w:rPr>
          <w:rStyle w:val="Stark"/>
          <w:rFonts w:ascii="Arial" w:hAnsi="Arial" w:cs="Arial"/>
          <w:sz w:val="20"/>
          <w:szCs w:val="20"/>
        </w:rPr>
        <w:t>​</w:t>
      </w:r>
      <w:r w:rsidRPr="00811C41">
        <w:rPr>
          <w:rFonts w:ascii="Arial" w:hAnsi="Arial" w:cs="Arial"/>
          <w:sz w:val="20"/>
          <w:szCs w:val="20"/>
        </w:rPr>
        <w:t>Att lära sig nya språk öppnar upp för möjligheter både inom jobb och fritid och är dessutom bra för hjärnan. Det finns flera nya sätt att lära sig språk i vårens kursutbud – exempelvis genom suggestopedimetoden där alla sinnen används för att göra inlärningen enklare och roligare. I vår börjar kursen ”lär dig italienska enligt suggestopedimetoden” – metoden är populär inom språkundervisning för vuxna världen över. ”Lär dig ryska genom sång” och följ upp med ”Rysk humor med anekdoter”, en säker isbrytare som lär fungera även vid de stelaste av tillfällen. </w:t>
      </w:r>
    </w:p>
    <w:p w14:paraId="5BCDAF29" w14:textId="77777777" w:rsidR="00811C41" w:rsidRPr="00811C41" w:rsidRDefault="00811C41" w:rsidP="00811C41">
      <w:pPr>
        <w:pStyle w:val="Normalwebb"/>
        <w:spacing w:before="0" w:beforeAutospacing="0" w:line="270" w:lineRule="atLeast"/>
        <w:rPr>
          <w:rFonts w:ascii="Arial" w:hAnsi="Arial" w:cs="Arial"/>
          <w:sz w:val="20"/>
          <w:szCs w:val="20"/>
        </w:rPr>
      </w:pPr>
      <w:r w:rsidRPr="00811C41">
        <w:rPr>
          <w:rFonts w:ascii="Arial" w:hAnsi="Arial" w:cs="Arial"/>
          <w:sz w:val="20"/>
          <w:szCs w:val="20"/>
        </w:rPr>
        <w:t>För alla som vill göra sina fingrar grönare finns många färgglada floristkurser i vårens kurskatalog. Oavsett om det är tulpanfrossa eller ängsromantik som önskas kan de klorofyllfyllda intressena blomstra hos Medborgarskolan Stockholm. För de som hellre är nära hela naturen och inte bara blommorna finns kursen ”Sova ute” och vill man ha både blommor och natur kan det vara värt att satsa på sommarstugan i kursen ”Trädgård vid stugan! Miljövänlig trädgård”.</w:t>
      </w:r>
    </w:p>
    <w:p w14:paraId="7CC59075" w14:textId="77777777" w:rsidR="00811C41" w:rsidRPr="00811C41" w:rsidRDefault="00811C41" w:rsidP="00811C41">
      <w:pPr>
        <w:pStyle w:val="Normalwebb"/>
        <w:spacing w:before="0" w:beforeAutospacing="0" w:line="270" w:lineRule="atLeast"/>
        <w:rPr>
          <w:rFonts w:ascii="Arial" w:hAnsi="Arial" w:cs="Arial"/>
          <w:sz w:val="20"/>
          <w:szCs w:val="20"/>
        </w:rPr>
      </w:pPr>
      <w:r w:rsidRPr="00811C41">
        <w:rPr>
          <w:rFonts w:ascii="Arial" w:hAnsi="Arial" w:cs="Arial"/>
          <w:sz w:val="20"/>
          <w:szCs w:val="20"/>
        </w:rPr>
        <w:br/>
      </w:r>
      <w:r w:rsidRPr="00811C41">
        <w:rPr>
          <w:rStyle w:val="Stark"/>
          <w:rFonts w:ascii="Arial" w:hAnsi="Arial" w:cs="Arial"/>
          <w:sz w:val="20"/>
          <w:szCs w:val="20"/>
        </w:rPr>
        <w:t xml:space="preserve">Måla, teckna och fota – från </w:t>
      </w:r>
      <w:proofErr w:type="spellStart"/>
      <w:r w:rsidRPr="00811C41">
        <w:rPr>
          <w:rStyle w:val="Stark"/>
          <w:rFonts w:ascii="Arial" w:hAnsi="Arial" w:cs="Arial"/>
          <w:sz w:val="20"/>
          <w:szCs w:val="20"/>
        </w:rPr>
        <w:t>våtplåtsfotografering</w:t>
      </w:r>
      <w:proofErr w:type="spellEnd"/>
      <w:r w:rsidRPr="00811C41">
        <w:rPr>
          <w:rStyle w:val="Stark"/>
          <w:rFonts w:ascii="Arial" w:hAnsi="Arial" w:cs="Arial"/>
          <w:sz w:val="20"/>
          <w:szCs w:val="20"/>
        </w:rPr>
        <w:t xml:space="preserve"> till analoga </w:t>
      </w:r>
      <w:proofErr w:type="spellStart"/>
      <w:r w:rsidRPr="00811C41">
        <w:rPr>
          <w:rStyle w:val="Stark"/>
          <w:rFonts w:ascii="Arial" w:hAnsi="Arial" w:cs="Arial"/>
          <w:sz w:val="20"/>
          <w:szCs w:val="20"/>
        </w:rPr>
        <w:t>selfies</w:t>
      </w:r>
      <w:proofErr w:type="spellEnd"/>
      <w:r w:rsidRPr="00811C41">
        <w:rPr>
          <w:rFonts w:ascii="Arial" w:hAnsi="Arial" w:cs="Arial"/>
          <w:b/>
          <w:bCs/>
          <w:sz w:val="20"/>
          <w:szCs w:val="20"/>
        </w:rPr>
        <w:br/>
      </w:r>
      <w:r w:rsidRPr="00811C41">
        <w:rPr>
          <w:rStyle w:val="Stark"/>
          <w:rFonts w:ascii="Arial" w:hAnsi="Arial" w:cs="Arial"/>
          <w:sz w:val="20"/>
          <w:szCs w:val="20"/>
        </w:rPr>
        <w:t>​</w:t>
      </w:r>
      <w:r w:rsidRPr="00811C41">
        <w:rPr>
          <w:rFonts w:ascii="Arial" w:hAnsi="Arial" w:cs="Arial"/>
          <w:sz w:val="20"/>
          <w:szCs w:val="20"/>
        </w:rPr>
        <w:t xml:space="preserve">Medborgarskolan Stockholm har utökat sitt redan breda utbud av fotokurser. Nu kan man testa både analogt fotografi och </w:t>
      </w:r>
      <w:proofErr w:type="spellStart"/>
      <w:r w:rsidRPr="00811C41">
        <w:rPr>
          <w:rFonts w:ascii="Arial" w:hAnsi="Arial" w:cs="Arial"/>
          <w:sz w:val="20"/>
          <w:szCs w:val="20"/>
        </w:rPr>
        <w:t>våtplåt</w:t>
      </w:r>
      <w:proofErr w:type="spellEnd"/>
      <w:r w:rsidRPr="00811C41">
        <w:rPr>
          <w:rFonts w:ascii="Arial" w:hAnsi="Arial" w:cs="Arial"/>
          <w:sz w:val="20"/>
          <w:szCs w:val="20"/>
        </w:rPr>
        <w:t xml:space="preserve"> vars avancerade hantverk är en konst i sig som resulterar i unika bilder väl värda mödan.</w:t>
      </w:r>
    </w:p>
    <w:p w14:paraId="4243CD2B" w14:textId="77777777" w:rsidR="00811C41" w:rsidRPr="00811C41" w:rsidRDefault="00811C41" w:rsidP="00811C41">
      <w:pPr>
        <w:pStyle w:val="Normalwebb"/>
        <w:spacing w:before="0" w:beforeAutospacing="0" w:line="270" w:lineRule="atLeast"/>
        <w:rPr>
          <w:rFonts w:ascii="Arial" w:hAnsi="Arial" w:cs="Arial"/>
          <w:sz w:val="20"/>
          <w:szCs w:val="20"/>
        </w:rPr>
      </w:pPr>
      <w:r w:rsidRPr="00811C41">
        <w:rPr>
          <w:rFonts w:ascii="Arial" w:hAnsi="Arial" w:cs="Arial"/>
          <w:sz w:val="20"/>
          <w:szCs w:val="20"/>
        </w:rPr>
        <w:t>Den som vill utveckla sitt intresse för teckning och måleri kan sätta sin kärlek på papper i kursen ”Måla barnporträtt” – eller ”Teckna och måla självporträtt”. För att bevara gamla konstformer och föra vidare kunskap från förr ytterligare en generation finns kurser som ”Lädergarva fiskskinn”, ”Kurbitsmålning på trä” eller ”</w:t>
      </w:r>
      <w:proofErr w:type="spellStart"/>
      <w:r w:rsidRPr="00811C41">
        <w:rPr>
          <w:rFonts w:ascii="Arial" w:hAnsi="Arial" w:cs="Arial"/>
          <w:sz w:val="20"/>
          <w:szCs w:val="20"/>
        </w:rPr>
        <w:t>Himmeli</w:t>
      </w:r>
      <w:proofErr w:type="spellEnd"/>
      <w:r w:rsidRPr="00811C41">
        <w:rPr>
          <w:rFonts w:ascii="Arial" w:hAnsi="Arial" w:cs="Arial"/>
          <w:sz w:val="20"/>
          <w:szCs w:val="20"/>
        </w:rPr>
        <w:t xml:space="preserve"> – halmkronor”.</w:t>
      </w:r>
      <w:r w:rsidRPr="00811C41">
        <w:rPr>
          <w:rFonts w:ascii="Arial" w:hAnsi="Arial" w:cs="Arial"/>
          <w:sz w:val="20"/>
          <w:szCs w:val="20"/>
        </w:rPr>
        <w:br/>
      </w:r>
      <w:r w:rsidRPr="00811C41">
        <w:rPr>
          <w:rFonts w:ascii="Arial" w:hAnsi="Arial" w:cs="Arial"/>
          <w:sz w:val="20"/>
          <w:szCs w:val="20"/>
        </w:rPr>
        <w:br/>
      </w:r>
      <w:r w:rsidRPr="00811C41">
        <w:rPr>
          <w:rStyle w:val="Stark"/>
          <w:rFonts w:ascii="Arial" w:hAnsi="Arial" w:cs="Arial"/>
          <w:sz w:val="20"/>
          <w:szCs w:val="20"/>
        </w:rPr>
        <w:t>Hela Medborgarskolan Stockholms kursutbud för våren 2020 hittar du </w:t>
      </w:r>
      <w:hyperlink r:id="rId12" w:tgtFrame="_blank" w:history="1">
        <w:r w:rsidRPr="00811C41">
          <w:rPr>
            <w:rStyle w:val="Hyperlnk"/>
            <w:rFonts w:ascii="Arial" w:hAnsi="Arial" w:cs="Arial"/>
            <w:color w:val="auto"/>
            <w:sz w:val="20"/>
            <w:szCs w:val="20"/>
          </w:rPr>
          <w:t>​här</w:t>
        </w:r>
      </w:hyperlink>
      <w:r w:rsidRPr="00811C41">
        <w:rPr>
          <w:rStyle w:val="Stark"/>
          <w:rFonts w:ascii="Arial" w:hAnsi="Arial" w:cs="Arial"/>
          <w:sz w:val="20"/>
          <w:szCs w:val="20"/>
        </w:rPr>
        <w:t>.</w:t>
      </w:r>
    </w:p>
    <w:p w14:paraId="3E22BD6B" w14:textId="2E5B09CD" w:rsidR="00811C41" w:rsidRPr="00811C41" w:rsidRDefault="00811C41" w:rsidP="00811C41">
      <w:pPr>
        <w:pStyle w:val="Normalwebb"/>
        <w:spacing w:before="0" w:beforeAutospacing="0" w:line="270" w:lineRule="atLeast"/>
        <w:rPr>
          <w:rFonts w:ascii="Arial" w:hAnsi="Arial" w:cs="Arial"/>
          <w:sz w:val="20"/>
          <w:szCs w:val="20"/>
        </w:rPr>
      </w:pPr>
      <w:r w:rsidRPr="00811C41">
        <w:rPr>
          <w:rFonts w:ascii="Arial" w:hAnsi="Arial" w:cs="Arial"/>
          <w:sz w:val="20"/>
          <w:szCs w:val="20"/>
        </w:rPr>
        <w:br/>
      </w:r>
      <w:r w:rsidRPr="00811C41">
        <w:rPr>
          <w:rStyle w:val="Betoning"/>
          <w:rFonts w:ascii="Arial" w:hAnsi="Arial" w:cs="Arial"/>
          <w:b/>
          <w:bCs/>
          <w:sz w:val="20"/>
          <w:szCs w:val="20"/>
        </w:rPr>
        <w:t xml:space="preserve">För ytterligare information, intervjuer, bilder </w:t>
      </w:r>
      <w:proofErr w:type="spellStart"/>
      <w:r w:rsidRPr="00811C41">
        <w:rPr>
          <w:rStyle w:val="Betoning"/>
          <w:rFonts w:ascii="Arial" w:hAnsi="Arial" w:cs="Arial"/>
          <w:b/>
          <w:bCs/>
          <w:sz w:val="20"/>
          <w:szCs w:val="20"/>
        </w:rPr>
        <w:t>etc</w:t>
      </w:r>
      <w:proofErr w:type="spellEnd"/>
      <w:r w:rsidRPr="00811C41">
        <w:rPr>
          <w:rStyle w:val="Betoning"/>
          <w:rFonts w:ascii="Arial" w:hAnsi="Arial" w:cs="Arial"/>
          <w:b/>
          <w:bCs/>
          <w:sz w:val="20"/>
          <w:szCs w:val="20"/>
        </w:rPr>
        <w:t xml:space="preserve"> vänligen kontakta:</w:t>
      </w:r>
      <w:r w:rsidRPr="00811C41">
        <w:rPr>
          <w:rFonts w:ascii="Arial" w:hAnsi="Arial" w:cs="Arial"/>
          <w:sz w:val="20"/>
          <w:szCs w:val="20"/>
        </w:rPr>
        <w:t> </w:t>
      </w:r>
      <w:r w:rsidRPr="00811C41">
        <w:rPr>
          <w:rFonts w:ascii="Arial" w:hAnsi="Arial" w:cs="Arial"/>
          <w:sz w:val="20"/>
          <w:szCs w:val="20"/>
        </w:rPr>
        <w:br/>
      </w:r>
      <w:r w:rsidRPr="00811C41">
        <w:rPr>
          <w:rFonts w:ascii="Arial" w:hAnsi="Arial" w:cs="Arial"/>
          <w:sz w:val="20"/>
          <w:szCs w:val="20"/>
        </w:rPr>
        <w:br/>
      </w:r>
      <w:r w:rsidRPr="00811C41">
        <w:rPr>
          <w:rStyle w:val="Stark"/>
          <w:rFonts w:ascii="Arial" w:hAnsi="Arial" w:cs="Arial"/>
          <w:sz w:val="20"/>
          <w:szCs w:val="20"/>
        </w:rPr>
        <w:t xml:space="preserve">Marianne </w:t>
      </w:r>
      <w:proofErr w:type="spellStart"/>
      <w:r w:rsidRPr="00811C41">
        <w:rPr>
          <w:rStyle w:val="Stark"/>
          <w:rFonts w:ascii="Arial" w:hAnsi="Arial" w:cs="Arial"/>
          <w:sz w:val="20"/>
          <w:szCs w:val="20"/>
        </w:rPr>
        <w:t>Djudic</w:t>
      </w:r>
      <w:proofErr w:type="spellEnd"/>
      <w:r w:rsidRPr="00811C41">
        <w:rPr>
          <w:rStyle w:val="Stark"/>
          <w:rFonts w:ascii="Arial" w:hAnsi="Arial" w:cs="Arial"/>
          <w:sz w:val="20"/>
          <w:szCs w:val="20"/>
        </w:rPr>
        <w:t xml:space="preserve">, </w:t>
      </w:r>
      <w:proofErr w:type="spellStart"/>
      <w:r w:rsidRPr="00811C41">
        <w:rPr>
          <w:rStyle w:val="Stark"/>
          <w:rFonts w:ascii="Arial" w:hAnsi="Arial" w:cs="Arial"/>
          <w:sz w:val="20"/>
          <w:szCs w:val="20"/>
        </w:rPr>
        <w:t>Taste</w:t>
      </w:r>
      <w:proofErr w:type="spellEnd"/>
      <w:r w:rsidRPr="00811C41">
        <w:rPr>
          <w:rStyle w:val="Stark"/>
          <w:rFonts w:ascii="Arial" w:hAnsi="Arial" w:cs="Arial"/>
          <w:sz w:val="20"/>
          <w:szCs w:val="20"/>
        </w:rPr>
        <w:t xml:space="preserve"> PR</w:t>
      </w:r>
      <w:r w:rsidRPr="00811C41">
        <w:rPr>
          <w:rFonts w:ascii="Arial" w:hAnsi="Arial" w:cs="Arial"/>
          <w:b/>
          <w:bCs/>
          <w:sz w:val="20"/>
          <w:szCs w:val="20"/>
        </w:rPr>
        <w:br/>
      </w:r>
      <w:r w:rsidRPr="00811C41">
        <w:rPr>
          <w:rStyle w:val="Stark"/>
          <w:rFonts w:ascii="Arial" w:hAnsi="Arial" w:cs="Arial"/>
          <w:sz w:val="20"/>
          <w:szCs w:val="20"/>
        </w:rPr>
        <w:t>​E-post: </w:t>
      </w:r>
      <w:hyperlink r:id="rId13" w:history="1">
        <w:r w:rsidRPr="00811C41">
          <w:rPr>
            <w:rStyle w:val="Hyperlnk"/>
            <w:rFonts w:ascii="Arial" w:hAnsi="Arial" w:cs="Arial"/>
            <w:b/>
            <w:bCs/>
            <w:color w:val="auto"/>
            <w:sz w:val="20"/>
            <w:szCs w:val="20"/>
          </w:rPr>
          <w:t>Marianne.Djudic@TastePR.se</w:t>
        </w:r>
      </w:hyperlink>
      <w:r w:rsidRPr="00811C41">
        <w:rPr>
          <w:rStyle w:val="Stark"/>
          <w:rFonts w:ascii="Arial" w:hAnsi="Arial" w:cs="Arial"/>
          <w:sz w:val="20"/>
          <w:szCs w:val="20"/>
        </w:rPr>
        <w:t> </w:t>
      </w:r>
      <w:r w:rsidRPr="00811C41">
        <w:rPr>
          <w:rFonts w:ascii="Arial" w:hAnsi="Arial" w:cs="Arial"/>
          <w:b/>
          <w:bCs/>
          <w:sz w:val="20"/>
          <w:szCs w:val="20"/>
        </w:rPr>
        <w:br/>
      </w:r>
      <w:r w:rsidRPr="00811C41">
        <w:rPr>
          <w:rStyle w:val="Stark"/>
          <w:rFonts w:ascii="Arial" w:hAnsi="Arial" w:cs="Arial"/>
          <w:sz w:val="20"/>
          <w:szCs w:val="20"/>
        </w:rPr>
        <w:t xml:space="preserve">Mobil: </w:t>
      </w:r>
      <w:proofErr w:type="gramStart"/>
      <w:r w:rsidRPr="00811C41">
        <w:rPr>
          <w:rStyle w:val="Stark"/>
          <w:rFonts w:ascii="Arial" w:hAnsi="Arial" w:cs="Arial"/>
          <w:sz w:val="20"/>
          <w:szCs w:val="20"/>
        </w:rPr>
        <w:t>0707-952 956</w:t>
      </w:r>
      <w:proofErr w:type="gramEnd"/>
      <w:r w:rsidRPr="00811C41">
        <w:rPr>
          <w:rFonts w:ascii="Arial" w:hAnsi="Arial" w:cs="Arial"/>
          <w:b/>
          <w:bCs/>
          <w:sz w:val="20"/>
          <w:szCs w:val="20"/>
        </w:rPr>
        <w:br/>
      </w:r>
      <w:r w:rsidRPr="00811C41">
        <w:rPr>
          <w:rFonts w:ascii="Arial" w:hAnsi="Arial" w:cs="Arial"/>
          <w:b/>
          <w:bCs/>
          <w:sz w:val="20"/>
          <w:szCs w:val="20"/>
        </w:rPr>
        <w:br/>
      </w:r>
      <w:r w:rsidRPr="00811C41">
        <w:rPr>
          <w:rStyle w:val="Stark"/>
          <w:rFonts w:ascii="Arial" w:hAnsi="Arial" w:cs="Arial"/>
          <w:sz w:val="20"/>
          <w:szCs w:val="20"/>
        </w:rPr>
        <w:t xml:space="preserve">Sara Lange, </w:t>
      </w:r>
      <w:proofErr w:type="spellStart"/>
      <w:r w:rsidRPr="00811C41">
        <w:rPr>
          <w:rStyle w:val="Stark"/>
          <w:rFonts w:ascii="Arial" w:hAnsi="Arial" w:cs="Arial"/>
          <w:sz w:val="20"/>
          <w:szCs w:val="20"/>
        </w:rPr>
        <w:t>Taste</w:t>
      </w:r>
      <w:proofErr w:type="spellEnd"/>
      <w:r w:rsidRPr="00811C41">
        <w:rPr>
          <w:rStyle w:val="Stark"/>
          <w:rFonts w:ascii="Arial" w:hAnsi="Arial" w:cs="Arial"/>
          <w:sz w:val="20"/>
          <w:szCs w:val="20"/>
        </w:rPr>
        <w:t xml:space="preserve"> PR</w:t>
      </w:r>
      <w:r w:rsidRPr="00811C41">
        <w:rPr>
          <w:rStyle w:val="Stark"/>
          <w:rFonts w:ascii="Arial" w:hAnsi="Arial" w:cs="Arial"/>
          <w:sz w:val="20"/>
          <w:szCs w:val="20"/>
        </w:rPr>
        <w:br/>
      </w:r>
      <w:r w:rsidRPr="00811C41">
        <w:rPr>
          <w:rStyle w:val="Stark"/>
          <w:rFonts w:ascii="Arial" w:hAnsi="Arial" w:cs="Arial"/>
          <w:sz w:val="20"/>
          <w:szCs w:val="20"/>
        </w:rPr>
        <w:t>E-post: </w:t>
      </w:r>
      <w:hyperlink r:id="rId14" w:history="1">
        <w:r w:rsidRPr="00811C41">
          <w:rPr>
            <w:rStyle w:val="Hyperlnk"/>
            <w:rFonts w:ascii="Arial" w:hAnsi="Arial" w:cs="Arial"/>
            <w:b/>
            <w:bCs/>
            <w:color w:val="auto"/>
            <w:sz w:val="20"/>
            <w:szCs w:val="20"/>
          </w:rPr>
          <w:t>Sara.Lange@TastePR.se</w:t>
        </w:r>
      </w:hyperlink>
      <w:r w:rsidRPr="00811C41">
        <w:rPr>
          <w:rFonts w:ascii="Arial" w:hAnsi="Arial" w:cs="Arial"/>
          <w:b/>
          <w:bCs/>
          <w:sz w:val="20"/>
          <w:szCs w:val="20"/>
        </w:rPr>
        <w:br/>
      </w:r>
      <w:r w:rsidRPr="00811C41">
        <w:rPr>
          <w:rStyle w:val="Stark"/>
          <w:rFonts w:ascii="Arial" w:hAnsi="Arial" w:cs="Arial"/>
          <w:sz w:val="20"/>
          <w:szCs w:val="20"/>
        </w:rPr>
        <w:t>Mobil: 070-793 60 47</w:t>
      </w:r>
    </w:p>
    <w:p w14:paraId="55C980B2" w14:textId="77777777" w:rsidR="00811C41" w:rsidRPr="00811C41" w:rsidRDefault="00811C41" w:rsidP="00811C41">
      <w:pPr>
        <w:rPr>
          <w:rFonts w:ascii="Arial" w:hAnsi="Arial" w:cs="Arial"/>
        </w:rPr>
      </w:pPr>
    </w:p>
    <w:p w14:paraId="18F2B643" w14:textId="77777777" w:rsidR="007D1FC7" w:rsidRPr="00811C41" w:rsidRDefault="007D1FC7" w:rsidP="00574442">
      <w:pPr>
        <w:rPr>
          <w:rFonts w:ascii="Arial" w:hAnsi="Arial" w:cs="Arial"/>
          <w:lang w:eastAsia="sv-SE"/>
        </w:rPr>
      </w:pPr>
    </w:p>
    <w:sectPr w:rsidR="007D1FC7" w:rsidRPr="00811C41" w:rsidSect="007E3AF2">
      <w:headerReference w:type="even" r:id="rId15"/>
      <w:headerReference w:type="default" r:id="rId16"/>
      <w:footerReference w:type="even" r:id="rId17"/>
      <w:footerReference w:type="default" r:id="rId18"/>
      <w:headerReference w:type="first" r:id="rId19"/>
      <w:footerReference w:type="first" r:id="rId20"/>
      <w:pgSz w:w="11900" w:h="16840"/>
      <w:pgMar w:top="1418" w:right="1418" w:bottom="2268" w:left="1531"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26956" w14:textId="77777777" w:rsidR="009228C3" w:rsidRDefault="009228C3" w:rsidP="0097583F">
      <w:r>
        <w:separator/>
      </w:r>
    </w:p>
  </w:endnote>
  <w:endnote w:type="continuationSeparator" w:id="0">
    <w:p w14:paraId="230CDD67" w14:textId="77777777" w:rsidR="009228C3" w:rsidRDefault="009228C3" w:rsidP="0097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611F" w14:textId="77777777" w:rsidR="005B04F6" w:rsidRDefault="005B04F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B569" w14:textId="77777777" w:rsidR="00C17D5B" w:rsidRDefault="008F73C2" w:rsidP="0097583F">
    <w:r>
      <w:rPr>
        <w:noProof/>
        <w:lang w:eastAsia="sv-SE"/>
      </w:rPr>
      <mc:AlternateContent>
        <mc:Choice Requires="wps">
          <w:drawing>
            <wp:anchor distT="0" distB="0" distL="114300" distR="114300" simplePos="0" relativeHeight="251658240" behindDoc="0" locked="0" layoutInCell="1" allowOverlap="1" wp14:anchorId="0203C150" wp14:editId="651BD93A">
              <wp:simplePos x="0" y="0"/>
              <wp:positionH relativeFrom="column">
                <wp:posOffset>4449445</wp:posOffset>
              </wp:positionH>
              <wp:positionV relativeFrom="paragraph">
                <wp:posOffset>-569595</wp:posOffset>
              </wp:positionV>
              <wp:extent cx="1710055" cy="626110"/>
              <wp:effectExtent l="1270" t="1905" r="3175" b="635"/>
              <wp:wrapTight wrapText="bothSides">
                <wp:wrapPolygon edited="0">
                  <wp:start x="0" y="0"/>
                  <wp:lineTo x="21600" y="0"/>
                  <wp:lineTo x="21600" y="21600"/>
                  <wp:lineTo x="0" y="2160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62611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D6739" w14:textId="77777777" w:rsidR="00C17D5B" w:rsidRDefault="008F73C2" w:rsidP="0097583F">
                          <w:r>
                            <w:rPr>
                              <w:noProof/>
                              <w:lang w:eastAsia="sv-SE"/>
                            </w:rPr>
                            <w:drawing>
                              <wp:inline distT="0" distB="0" distL="0" distR="0" wp14:anchorId="215917AB" wp14:editId="71EDB4E3">
                                <wp:extent cx="1432560" cy="403860"/>
                                <wp:effectExtent l="0" t="0" r="0" b="0"/>
                                <wp:docPr id="3" name="Bildobjekt 0" descr="mebo_vi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mebo_vi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403860"/>
                                        </a:xfrm>
                                        <a:prstGeom prst="rect">
                                          <a:avLst/>
                                        </a:prstGeom>
                                        <a:noFill/>
                                        <a:ln>
                                          <a:noFill/>
                                        </a:ln>
                                      </pic:spPr>
                                    </pic:pic>
                                  </a:graphicData>
                                </a:graphic>
                              </wp:inline>
                            </w:drawing>
                          </w: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3C150" id="_x0000_t202" coordsize="21600,21600" o:spt="202" path="m,l,21600r21600,l21600,xe">
              <v:stroke joinstyle="miter"/>
              <v:path gradientshapeok="t" o:connecttype="rect"/>
            </v:shapetype>
            <v:shape id="Text Box 7" o:spid="_x0000_s1026" type="#_x0000_t202" style="position:absolute;margin-left:350.35pt;margin-top:-44.85pt;width:134.6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" filled="f" fillcolor="#bfbfbf" stroked="f">
              <v:textbox inset="3mm,3mm,3mm,3mm">
                <w:txbxContent>
                  <w:p w14:paraId="6EFD6739" w14:textId="77777777" w:rsidR="00C17D5B" w:rsidRDefault="008F73C2" w:rsidP="0097583F">
                    <w:r>
                      <w:rPr>
                        <w:noProof/>
                        <w:lang w:eastAsia="sv-SE"/>
                      </w:rPr>
                      <w:drawing>
                        <wp:inline distT="0" distB="0" distL="0" distR="0" wp14:anchorId="215917AB" wp14:editId="71EDB4E3">
                          <wp:extent cx="1432560" cy="403860"/>
                          <wp:effectExtent l="0" t="0" r="0" b="0"/>
                          <wp:docPr id="3" name="Bildobjekt 0" descr="mebo_vi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mebo_vi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403860"/>
                                  </a:xfrm>
                                  <a:prstGeom prst="rect">
                                    <a:avLst/>
                                  </a:prstGeom>
                                  <a:noFill/>
                                  <a:ln>
                                    <a:noFill/>
                                  </a:ln>
                                </pic:spPr>
                              </pic:pic>
                            </a:graphicData>
                          </a:graphic>
                        </wp:inline>
                      </w:drawing>
                    </w:r>
                  </w:p>
                </w:txbxContent>
              </v:textbox>
              <w10:wrap type="tight"/>
            </v:shape>
          </w:pict>
        </mc:Fallback>
      </mc:AlternateContent>
    </w:r>
    <w:r>
      <w:rPr>
        <w:noProof/>
        <w:lang w:eastAsia="sv-SE"/>
      </w:rPr>
      <mc:AlternateContent>
        <mc:Choice Requires="wps">
          <w:drawing>
            <wp:anchor distT="0" distB="0" distL="114300" distR="114300" simplePos="0" relativeHeight="251657216" behindDoc="0" locked="0" layoutInCell="1" allowOverlap="1" wp14:anchorId="786964A1" wp14:editId="7E466E2B">
              <wp:simplePos x="0" y="0"/>
              <wp:positionH relativeFrom="column">
                <wp:posOffset>-457200</wp:posOffset>
              </wp:positionH>
              <wp:positionV relativeFrom="paragraph">
                <wp:posOffset>-623570</wp:posOffset>
              </wp:positionV>
              <wp:extent cx="6659880" cy="756285"/>
              <wp:effectExtent l="0" t="0" r="0" b="635"/>
              <wp:wrapTight wrapText="bothSides">
                <wp:wrapPolygon edited="0">
                  <wp:start x="-54" y="0"/>
                  <wp:lineTo x="-54" y="21310"/>
                  <wp:lineTo x="21654" y="21310"/>
                  <wp:lineTo x="21654" y="0"/>
                  <wp:lineTo x="-54" y="0"/>
                </wp:wrapPolygon>
              </wp:wrapTight>
              <wp:docPr id="1" name="Text Box 1" descr="bl_tyg_stripe_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756285"/>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3AE695D" w14:textId="77777777" w:rsidR="00C17D5B" w:rsidRPr="007D0712" w:rsidRDefault="00C17D5B" w:rsidP="0097583F">
                          <w:pPr>
                            <w:rPr>
                              <w:color w:val="FFFFFF"/>
                              <w:sz w:val="18"/>
                            </w:rPr>
                          </w:pPr>
                        </w:p>
                      </w:txbxContent>
                    </wps:txbx>
                    <wps:bodyPr rot="0" vert="horz" wrap="square" lIns="180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964A1" id="Text Box 1" o:spid="_x0000_s1027" type="#_x0000_t202" alt="bl_tyg_stripe_s" style="position:absolute;margin-left:-36pt;margin-top:-49.1pt;width:524.4pt;height:5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" stroked="f" strokecolor="blue">
              <v:fill r:id="rId3" o:title="bl_tyg_stripe_s" recolor="t" rotate="t" type="frame"/>
              <v:textbox inset="5mm,4mm,4mm,4mm">
                <w:txbxContent>
                  <w:p w14:paraId="33AE695D" w14:textId="77777777" w:rsidR="00C17D5B" w:rsidRPr="007D0712" w:rsidRDefault="00C17D5B" w:rsidP="0097583F">
                    <w:pPr>
                      <w:rPr>
                        <w:color w:val="FFFFFF"/>
                        <w:sz w:val="18"/>
                      </w:rPr>
                    </w:pP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EE53B" w14:textId="77777777" w:rsidR="005B04F6" w:rsidRDefault="005B04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BC00F" w14:textId="77777777" w:rsidR="009228C3" w:rsidRDefault="009228C3" w:rsidP="0097583F">
      <w:r>
        <w:separator/>
      </w:r>
    </w:p>
  </w:footnote>
  <w:footnote w:type="continuationSeparator" w:id="0">
    <w:p w14:paraId="0D9133DF" w14:textId="77777777" w:rsidR="009228C3" w:rsidRDefault="009228C3" w:rsidP="0097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1551" w14:textId="77777777" w:rsidR="005B04F6" w:rsidRDefault="005B04F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9F52" w14:textId="77777777" w:rsidR="005B04F6" w:rsidRDefault="005B04F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6D99" w14:textId="77777777" w:rsidR="005B04F6" w:rsidRDefault="005B04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11DE"/>
    <w:multiLevelType w:val="hybridMultilevel"/>
    <w:tmpl w:val="29502F1C"/>
    <w:lvl w:ilvl="0" w:tplc="BCF6B6AE">
      <w:start w:val="1"/>
      <w:numFmt w:val="decimal"/>
      <w:lvlText w:val="%1."/>
      <w:lvlJc w:val="left"/>
      <w:pPr>
        <w:ind w:left="720" w:hanging="360"/>
      </w:pPr>
      <w:rPr>
        <w:rFonts w:ascii="Arial" w:eastAsiaTheme="minorHAnsi" w:hAnsi="Arial" w:cs="Arial"/>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DD121E"/>
    <w:multiLevelType w:val="hybridMultilevel"/>
    <w:tmpl w:val="91F6F9E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65155A6"/>
    <w:multiLevelType w:val="hybridMultilevel"/>
    <w:tmpl w:val="A0EE58C6"/>
    <w:lvl w:ilvl="0" w:tplc="668804C0">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CA7639C"/>
    <w:multiLevelType w:val="hybridMultilevel"/>
    <w:tmpl w:val="C17669F6"/>
    <w:lvl w:ilvl="0" w:tplc="A1723D3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A78E5"/>
    <w:multiLevelType w:val="hybridMultilevel"/>
    <w:tmpl w:val="02DE6580"/>
    <w:lvl w:ilvl="0" w:tplc="6F6E6282">
      <w:start w:val="1"/>
      <w:numFmt w:val="decimal"/>
      <w:lvlText w:val="%1."/>
      <w:lvlJc w:val="left"/>
      <w:pPr>
        <w:ind w:left="720" w:hanging="360"/>
      </w:pPr>
      <w:rPr>
        <w:rFonts w:ascii="Arial" w:eastAsiaTheme="minorHAnsi" w:hAnsi="Arial" w:cs="Arial"/>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065C8E"/>
    <w:multiLevelType w:val="hybridMultilevel"/>
    <w:tmpl w:val="E1924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2F4C50"/>
    <w:multiLevelType w:val="hybridMultilevel"/>
    <w:tmpl w:val="A740E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7434BE"/>
    <w:multiLevelType w:val="hybridMultilevel"/>
    <w:tmpl w:val="F5401F28"/>
    <w:lvl w:ilvl="0" w:tplc="1A9C18E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66FB5"/>
    <w:multiLevelType w:val="hybridMultilevel"/>
    <w:tmpl w:val="75829D7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3BC36127"/>
    <w:multiLevelType w:val="hybridMultilevel"/>
    <w:tmpl w:val="ABA8C6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3E545C28"/>
    <w:multiLevelType w:val="hybridMultilevel"/>
    <w:tmpl w:val="381613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47E30F59"/>
    <w:multiLevelType w:val="hybridMultilevel"/>
    <w:tmpl w:val="EDFCA1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89088F"/>
    <w:multiLevelType w:val="hybridMultilevel"/>
    <w:tmpl w:val="2A9AA1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867AC8"/>
    <w:multiLevelType w:val="hybridMultilevel"/>
    <w:tmpl w:val="4DDAF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454313"/>
    <w:multiLevelType w:val="hybridMultilevel"/>
    <w:tmpl w:val="AB80E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8E2360"/>
    <w:multiLevelType w:val="hybridMultilevel"/>
    <w:tmpl w:val="279E3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76E5946"/>
    <w:multiLevelType w:val="hybridMultilevel"/>
    <w:tmpl w:val="991A13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7BC126D"/>
    <w:multiLevelType w:val="hybridMultilevel"/>
    <w:tmpl w:val="B706E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BC54A5"/>
    <w:multiLevelType w:val="hybridMultilevel"/>
    <w:tmpl w:val="2A509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83D46D7"/>
    <w:multiLevelType w:val="hybridMultilevel"/>
    <w:tmpl w:val="CF020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E86002"/>
    <w:multiLevelType w:val="hybridMultilevel"/>
    <w:tmpl w:val="F96061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06F2A55"/>
    <w:multiLevelType w:val="multilevel"/>
    <w:tmpl w:val="69543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F7055F"/>
    <w:multiLevelType w:val="hybridMultilevel"/>
    <w:tmpl w:val="F40E59BE"/>
    <w:lvl w:ilvl="0" w:tplc="C888A4AC">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C05199"/>
    <w:multiLevelType w:val="hybridMultilevel"/>
    <w:tmpl w:val="523AEA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DF5FD6"/>
    <w:multiLevelType w:val="hybridMultilevel"/>
    <w:tmpl w:val="2CBCB4C2"/>
    <w:lvl w:ilvl="0" w:tplc="D00620A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0C5508"/>
    <w:multiLevelType w:val="hybridMultilevel"/>
    <w:tmpl w:val="C28041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C53424F"/>
    <w:multiLevelType w:val="hybridMultilevel"/>
    <w:tmpl w:val="4A9A85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3"/>
  </w:num>
  <w:num w:numId="4">
    <w:abstractNumId w:val="22"/>
  </w:num>
  <w:num w:numId="5">
    <w:abstractNumId w:val="9"/>
  </w:num>
  <w:num w:numId="6">
    <w:abstractNumId w:val="10"/>
  </w:num>
  <w:num w:numId="7">
    <w:abstractNumId w:val="21"/>
  </w:num>
  <w:num w:numId="8">
    <w:abstractNumId w:val="6"/>
  </w:num>
  <w:num w:numId="9">
    <w:abstractNumId w:val="12"/>
  </w:num>
  <w:num w:numId="10">
    <w:abstractNumId w:val="5"/>
  </w:num>
  <w:num w:numId="11">
    <w:abstractNumId w:val="13"/>
  </w:num>
  <w:num w:numId="12">
    <w:abstractNumId w:val="15"/>
  </w:num>
  <w:num w:numId="13">
    <w:abstractNumId w:val="16"/>
  </w:num>
  <w:num w:numId="14">
    <w:abstractNumId w:val="1"/>
  </w:num>
  <w:num w:numId="15">
    <w:abstractNumId w:val="14"/>
  </w:num>
  <w:num w:numId="16">
    <w:abstractNumId w:val="25"/>
  </w:num>
  <w:num w:numId="17">
    <w:abstractNumId w:val="19"/>
  </w:num>
  <w:num w:numId="18">
    <w:abstractNumId w:val="20"/>
  </w:num>
  <w:num w:numId="19">
    <w:abstractNumId w:val="4"/>
  </w:num>
  <w:num w:numId="20">
    <w:abstractNumId w:val="0"/>
  </w:num>
  <w:num w:numId="21">
    <w:abstractNumId w:val="8"/>
  </w:num>
  <w:num w:numId="22">
    <w:abstractNumId w:val="26"/>
  </w:num>
  <w:num w:numId="23">
    <w:abstractNumId w:val="23"/>
  </w:num>
  <w:num w:numId="24">
    <w:abstractNumId w:val="17"/>
  </w:num>
  <w:num w:numId="25">
    <w:abstractNumId w:val="2"/>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B5"/>
    <w:rsid w:val="00002683"/>
    <w:rsid w:val="00005F31"/>
    <w:rsid w:val="00016019"/>
    <w:rsid w:val="00034B10"/>
    <w:rsid w:val="00035716"/>
    <w:rsid w:val="00045AC8"/>
    <w:rsid w:val="000A3432"/>
    <w:rsid w:val="000A6552"/>
    <w:rsid w:val="000A6FF0"/>
    <w:rsid w:val="000B01ED"/>
    <w:rsid w:val="000B6C60"/>
    <w:rsid w:val="000D07B5"/>
    <w:rsid w:val="000E71B0"/>
    <w:rsid w:val="000F5784"/>
    <w:rsid w:val="001224C8"/>
    <w:rsid w:val="00142C94"/>
    <w:rsid w:val="001448B2"/>
    <w:rsid w:val="00145107"/>
    <w:rsid w:val="00154D4D"/>
    <w:rsid w:val="00166706"/>
    <w:rsid w:val="0017347F"/>
    <w:rsid w:val="001E3BF6"/>
    <w:rsid w:val="001F7D16"/>
    <w:rsid w:val="00235206"/>
    <w:rsid w:val="00235BC3"/>
    <w:rsid w:val="00247420"/>
    <w:rsid w:val="0024785E"/>
    <w:rsid w:val="00256EF7"/>
    <w:rsid w:val="00260D49"/>
    <w:rsid w:val="0026346A"/>
    <w:rsid w:val="00284578"/>
    <w:rsid w:val="002A6A2B"/>
    <w:rsid w:val="002B49C0"/>
    <w:rsid w:val="002B6B8C"/>
    <w:rsid w:val="002C1316"/>
    <w:rsid w:val="002C589C"/>
    <w:rsid w:val="002D27FF"/>
    <w:rsid w:val="0031053F"/>
    <w:rsid w:val="00355932"/>
    <w:rsid w:val="0037383F"/>
    <w:rsid w:val="003D595F"/>
    <w:rsid w:val="00423B21"/>
    <w:rsid w:val="0043656A"/>
    <w:rsid w:val="00442A4A"/>
    <w:rsid w:val="00456E66"/>
    <w:rsid w:val="0049263B"/>
    <w:rsid w:val="004B24A8"/>
    <w:rsid w:val="004B7C0D"/>
    <w:rsid w:val="004D0411"/>
    <w:rsid w:val="0054029B"/>
    <w:rsid w:val="00574442"/>
    <w:rsid w:val="00587DC3"/>
    <w:rsid w:val="005B04F6"/>
    <w:rsid w:val="005B690C"/>
    <w:rsid w:val="005D7B91"/>
    <w:rsid w:val="005F3486"/>
    <w:rsid w:val="005F6287"/>
    <w:rsid w:val="00613894"/>
    <w:rsid w:val="006236E4"/>
    <w:rsid w:val="00646CB1"/>
    <w:rsid w:val="006739E0"/>
    <w:rsid w:val="00677134"/>
    <w:rsid w:val="006859DF"/>
    <w:rsid w:val="00701466"/>
    <w:rsid w:val="00720467"/>
    <w:rsid w:val="00740820"/>
    <w:rsid w:val="007569BE"/>
    <w:rsid w:val="0078255D"/>
    <w:rsid w:val="00782E70"/>
    <w:rsid w:val="007924E1"/>
    <w:rsid w:val="007C1C52"/>
    <w:rsid w:val="007C45A9"/>
    <w:rsid w:val="007C754E"/>
    <w:rsid w:val="007D0712"/>
    <w:rsid w:val="007D1FC7"/>
    <w:rsid w:val="007D4BE8"/>
    <w:rsid w:val="007E3AF2"/>
    <w:rsid w:val="00811C41"/>
    <w:rsid w:val="0083644C"/>
    <w:rsid w:val="00880A0B"/>
    <w:rsid w:val="00880ED8"/>
    <w:rsid w:val="0088776A"/>
    <w:rsid w:val="00887BCC"/>
    <w:rsid w:val="008B1F48"/>
    <w:rsid w:val="008F0715"/>
    <w:rsid w:val="008F73C2"/>
    <w:rsid w:val="009228C3"/>
    <w:rsid w:val="009257B0"/>
    <w:rsid w:val="00970A39"/>
    <w:rsid w:val="0097583F"/>
    <w:rsid w:val="009862F7"/>
    <w:rsid w:val="009A0BE5"/>
    <w:rsid w:val="009A55DA"/>
    <w:rsid w:val="009C0787"/>
    <w:rsid w:val="009E73C0"/>
    <w:rsid w:val="00A0115B"/>
    <w:rsid w:val="00A1299B"/>
    <w:rsid w:val="00A33757"/>
    <w:rsid w:val="00A81221"/>
    <w:rsid w:val="00A97810"/>
    <w:rsid w:val="00AC0866"/>
    <w:rsid w:val="00AD5392"/>
    <w:rsid w:val="00AE1746"/>
    <w:rsid w:val="00AE79DD"/>
    <w:rsid w:val="00B23D21"/>
    <w:rsid w:val="00B627E7"/>
    <w:rsid w:val="00B64E67"/>
    <w:rsid w:val="00B83A9E"/>
    <w:rsid w:val="00B95C0A"/>
    <w:rsid w:val="00BC713F"/>
    <w:rsid w:val="00BD6CD1"/>
    <w:rsid w:val="00BE03D4"/>
    <w:rsid w:val="00BF513B"/>
    <w:rsid w:val="00C01C0A"/>
    <w:rsid w:val="00C14EAB"/>
    <w:rsid w:val="00C17D5B"/>
    <w:rsid w:val="00C22C38"/>
    <w:rsid w:val="00C34D7B"/>
    <w:rsid w:val="00C40955"/>
    <w:rsid w:val="00C561DF"/>
    <w:rsid w:val="00C7174E"/>
    <w:rsid w:val="00C8440F"/>
    <w:rsid w:val="00CA0984"/>
    <w:rsid w:val="00CA52FB"/>
    <w:rsid w:val="00CB47CD"/>
    <w:rsid w:val="00CD4AF2"/>
    <w:rsid w:val="00CD76E9"/>
    <w:rsid w:val="00CD7C81"/>
    <w:rsid w:val="00CF7971"/>
    <w:rsid w:val="00D206C5"/>
    <w:rsid w:val="00D62ADD"/>
    <w:rsid w:val="00D74177"/>
    <w:rsid w:val="00D901A9"/>
    <w:rsid w:val="00DA6932"/>
    <w:rsid w:val="00DC1572"/>
    <w:rsid w:val="00DC3B93"/>
    <w:rsid w:val="00E018ED"/>
    <w:rsid w:val="00E04BE4"/>
    <w:rsid w:val="00E319F0"/>
    <w:rsid w:val="00E575B0"/>
    <w:rsid w:val="00E70C9A"/>
    <w:rsid w:val="00E8389B"/>
    <w:rsid w:val="00E8530E"/>
    <w:rsid w:val="00EA3E61"/>
    <w:rsid w:val="00EC0732"/>
    <w:rsid w:val="00EC6C88"/>
    <w:rsid w:val="00ED518F"/>
    <w:rsid w:val="00EE2F04"/>
    <w:rsid w:val="00EF1046"/>
    <w:rsid w:val="00F17475"/>
    <w:rsid w:val="00F435E0"/>
    <w:rsid w:val="00F57CC9"/>
    <w:rsid w:val="00F80E76"/>
    <w:rsid w:val="00FD13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9B56F8"/>
  <w15:docId w15:val="{58822673-44CF-4499-9E23-94F71029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Arial"/>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7B5"/>
    <w:rPr>
      <w:rFonts w:ascii="Calibri" w:eastAsiaTheme="minorHAnsi" w:hAnsi="Calibri" w:cs="Times New Roman"/>
      <w:sz w:val="22"/>
      <w:szCs w:val="22"/>
      <w:lang w:eastAsia="en-US"/>
    </w:rPr>
  </w:style>
  <w:style w:type="paragraph" w:styleId="Rubrik1">
    <w:name w:val="heading 1"/>
    <w:basedOn w:val="Normal"/>
    <w:next w:val="Text"/>
    <w:link w:val="Rubrik1Char"/>
    <w:uiPriority w:val="9"/>
    <w:qFormat/>
    <w:rsid w:val="009C0787"/>
    <w:pPr>
      <w:keepNext/>
      <w:keepLines/>
      <w:spacing w:after="120"/>
      <w:outlineLvl w:val="0"/>
    </w:pPr>
    <w:rPr>
      <w:rFonts w:eastAsia="Times New Roman"/>
      <w:b/>
      <w:bCs/>
      <w:sz w:val="36"/>
      <w:szCs w:val="32"/>
    </w:rPr>
  </w:style>
  <w:style w:type="paragraph" w:styleId="Rubrik2">
    <w:name w:val="heading 2"/>
    <w:basedOn w:val="Normal"/>
    <w:next w:val="Text"/>
    <w:link w:val="Rubrik2Char"/>
    <w:uiPriority w:val="9"/>
    <w:qFormat/>
    <w:rsid w:val="009C0787"/>
    <w:pPr>
      <w:keepNext/>
      <w:keepLines/>
      <w:spacing w:before="240" w:after="80"/>
      <w:outlineLvl w:val="1"/>
    </w:pPr>
    <w:rPr>
      <w:rFonts w:eastAsia="Times New Roman"/>
      <w:b/>
      <w:bCs/>
      <w:sz w:val="28"/>
      <w:szCs w:val="26"/>
    </w:rPr>
  </w:style>
  <w:style w:type="paragraph" w:styleId="Rubrik3">
    <w:name w:val="heading 3"/>
    <w:basedOn w:val="Rubrik2"/>
    <w:next w:val="Text"/>
    <w:link w:val="Rubrik3Char"/>
    <w:uiPriority w:val="9"/>
    <w:qFormat/>
    <w:rsid w:val="002D27FF"/>
    <w:pPr>
      <w:spacing w:after="60"/>
      <w:outlineLvl w:val="2"/>
    </w:pPr>
    <w:rPr>
      <w:bCs w:val="0"/>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
    <w:name w:val="Text"/>
    <w:basedOn w:val="Normal"/>
    <w:qFormat/>
    <w:rsid w:val="007E3AF2"/>
    <w:pPr>
      <w:spacing w:line="276" w:lineRule="auto"/>
    </w:pPr>
    <w:rPr>
      <w:rFonts w:ascii="Georgia" w:eastAsia="Times" w:hAnsi="Georgia"/>
      <w:szCs w:val="20"/>
      <w:lang w:eastAsia="sv-SE"/>
    </w:rPr>
  </w:style>
  <w:style w:type="character" w:customStyle="1" w:styleId="Rubrik3Char">
    <w:name w:val="Rubrik 3 Char"/>
    <w:link w:val="Rubrik3"/>
    <w:uiPriority w:val="9"/>
    <w:rsid w:val="002D27FF"/>
    <w:rPr>
      <w:rFonts w:ascii="Arial" w:eastAsia="Times New Roman" w:hAnsi="Arial" w:cs="Times New Roman"/>
      <w:sz w:val="22"/>
      <w:szCs w:val="26"/>
      <w:lang w:eastAsia="en-US"/>
    </w:rPr>
  </w:style>
  <w:style w:type="paragraph" w:styleId="Sidhuvud">
    <w:name w:val="header"/>
    <w:basedOn w:val="Normal"/>
    <w:link w:val="SidhuvudChar"/>
    <w:uiPriority w:val="99"/>
    <w:unhideWhenUsed/>
    <w:rsid w:val="006E0BC7"/>
    <w:pPr>
      <w:tabs>
        <w:tab w:val="center" w:pos="4703"/>
        <w:tab w:val="right" w:pos="9406"/>
      </w:tabs>
    </w:pPr>
  </w:style>
  <w:style w:type="character" w:customStyle="1" w:styleId="SidhuvudChar">
    <w:name w:val="Sidhuvud Char"/>
    <w:basedOn w:val="Standardstycketeckensnitt"/>
    <w:link w:val="Sidhuvud"/>
    <w:uiPriority w:val="99"/>
    <w:rsid w:val="006E0BC7"/>
  </w:style>
  <w:style w:type="paragraph" w:styleId="Sidfot">
    <w:name w:val="footer"/>
    <w:basedOn w:val="Normal"/>
    <w:link w:val="SidfotChar"/>
    <w:uiPriority w:val="99"/>
    <w:unhideWhenUsed/>
    <w:rsid w:val="006E0BC7"/>
    <w:pPr>
      <w:tabs>
        <w:tab w:val="center" w:pos="4703"/>
        <w:tab w:val="right" w:pos="9406"/>
      </w:tabs>
    </w:pPr>
  </w:style>
  <w:style w:type="character" w:customStyle="1" w:styleId="SidfotChar">
    <w:name w:val="Sidfot Char"/>
    <w:basedOn w:val="Standardstycketeckensnitt"/>
    <w:link w:val="Sidfot"/>
    <w:uiPriority w:val="99"/>
    <w:rsid w:val="006E0BC7"/>
  </w:style>
  <w:style w:type="character" w:customStyle="1" w:styleId="Rubrik1Char">
    <w:name w:val="Rubrik 1 Char"/>
    <w:link w:val="Rubrik1"/>
    <w:uiPriority w:val="9"/>
    <w:rsid w:val="009C0787"/>
    <w:rPr>
      <w:rFonts w:ascii="Arial" w:eastAsia="Times New Roman" w:hAnsi="Arial" w:cs="Times New Roman"/>
      <w:b/>
      <w:bCs/>
      <w:sz w:val="36"/>
      <w:szCs w:val="32"/>
      <w:lang w:eastAsia="en-US"/>
    </w:rPr>
  </w:style>
  <w:style w:type="character" w:customStyle="1" w:styleId="Rubrik2Char">
    <w:name w:val="Rubrik 2 Char"/>
    <w:link w:val="Rubrik2"/>
    <w:uiPriority w:val="9"/>
    <w:rsid w:val="009C0787"/>
    <w:rPr>
      <w:rFonts w:ascii="Arial" w:eastAsia="Times New Roman" w:hAnsi="Arial" w:cs="Times New Roman"/>
      <w:b/>
      <w:bCs/>
      <w:sz w:val="28"/>
      <w:szCs w:val="26"/>
      <w:lang w:eastAsia="en-US"/>
    </w:rPr>
  </w:style>
  <w:style w:type="paragraph" w:styleId="Ballongtext">
    <w:name w:val="Balloon Text"/>
    <w:basedOn w:val="Normal"/>
    <w:link w:val="BallongtextChar"/>
    <w:rsid w:val="00C8440F"/>
    <w:rPr>
      <w:rFonts w:ascii="Tahoma" w:hAnsi="Tahoma" w:cs="Tahoma"/>
      <w:sz w:val="16"/>
      <w:szCs w:val="16"/>
    </w:rPr>
  </w:style>
  <w:style w:type="character" w:customStyle="1" w:styleId="BallongtextChar">
    <w:name w:val="Ballongtext Char"/>
    <w:basedOn w:val="Standardstycketeckensnitt"/>
    <w:link w:val="Ballongtext"/>
    <w:rsid w:val="00C8440F"/>
    <w:rPr>
      <w:rFonts w:ascii="Tahoma" w:hAnsi="Tahoma" w:cs="Tahoma"/>
      <w:sz w:val="16"/>
      <w:szCs w:val="16"/>
      <w:lang w:eastAsia="en-US"/>
    </w:rPr>
  </w:style>
  <w:style w:type="paragraph" w:styleId="Liststycke">
    <w:name w:val="List Paragraph"/>
    <w:basedOn w:val="Normal"/>
    <w:uiPriority w:val="34"/>
    <w:qFormat/>
    <w:rsid w:val="00701466"/>
    <w:pPr>
      <w:ind w:left="720"/>
    </w:pPr>
  </w:style>
  <w:style w:type="paragraph" w:customStyle="1" w:styleId="paragraph">
    <w:name w:val="paragraph"/>
    <w:basedOn w:val="Normal"/>
    <w:rsid w:val="00701466"/>
    <w:pPr>
      <w:spacing w:before="100" w:beforeAutospacing="1" w:after="100" w:afterAutospacing="1"/>
    </w:pPr>
    <w:rPr>
      <w:rFonts w:ascii="Times New Roman" w:hAnsi="Times New Roman"/>
      <w:sz w:val="24"/>
      <w:szCs w:val="24"/>
      <w:lang w:eastAsia="sv-SE"/>
    </w:rPr>
  </w:style>
  <w:style w:type="character" w:customStyle="1" w:styleId="normaltextrun">
    <w:name w:val="normaltextrun"/>
    <w:basedOn w:val="Standardstycketeckensnitt"/>
    <w:rsid w:val="00701466"/>
  </w:style>
  <w:style w:type="character" w:customStyle="1" w:styleId="eop">
    <w:name w:val="eop"/>
    <w:basedOn w:val="Standardstycketeckensnitt"/>
    <w:rsid w:val="00701466"/>
  </w:style>
  <w:style w:type="character" w:customStyle="1" w:styleId="apple-converted-space">
    <w:name w:val="apple-converted-space"/>
    <w:basedOn w:val="Standardstycketeckensnitt"/>
    <w:rsid w:val="00701466"/>
  </w:style>
  <w:style w:type="character" w:customStyle="1" w:styleId="spellingerror">
    <w:name w:val="spellingerror"/>
    <w:basedOn w:val="Standardstycketeckensnitt"/>
    <w:rsid w:val="00701466"/>
  </w:style>
  <w:style w:type="character" w:styleId="Hyperlnk">
    <w:name w:val="Hyperlink"/>
    <w:basedOn w:val="Standardstycketeckensnitt"/>
    <w:uiPriority w:val="99"/>
    <w:unhideWhenUsed/>
    <w:rsid w:val="00ED518F"/>
    <w:rPr>
      <w:color w:val="0000FF" w:themeColor="hyperlink"/>
      <w:u w:val="single"/>
    </w:rPr>
  </w:style>
  <w:style w:type="character" w:styleId="Stark">
    <w:name w:val="Strong"/>
    <w:basedOn w:val="Standardstycketeckensnitt"/>
    <w:uiPriority w:val="22"/>
    <w:qFormat/>
    <w:rsid w:val="005D7B91"/>
    <w:rPr>
      <w:b/>
      <w:bCs/>
    </w:rPr>
  </w:style>
  <w:style w:type="paragraph" w:styleId="Normalwebb">
    <w:name w:val="Normal (Web)"/>
    <w:basedOn w:val="Normal"/>
    <w:uiPriority w:val="99"/>
    <w:semiHidden/>
    <w:unhideWhenUsed/>
    <w:rsid w:val="00811C41"/>
    <w:pPr>
      <w:spacing w:before="100" w:beforeAutospacing="1" w:after="100" w:afterAutospacing="1"/>
    </w:pPr>
    <w:rPr>
      <w:rFonts w:ascii="Times New Roman" w:eastAsia="Times New Roman" w:hAnsi="Times New Roman"/>
      <w:sz w:val="24"/>
      <w:szCs w:val="24"/>
      <w:lang w:eastAsia="sv-SE"/>
    </w:rPr>
  </w:style>
  <w:style w:type="character" w:styleId="Betoning">
    <w:name w:val="Emphasis"/>
    <w:basedOn w:val="Standardstycketeckensnitt"/>
    <w:uiPriority w:val="20"/>
    <w:qFormat/>
    <w:rsid w:val="00811C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9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ne.Djudic@TastePR.s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edborgarskolan.se/kurser-och-evenema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Lange@TastePR.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naess\Desktop\Brevmall%20utan%20adres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9D1CD5FC350E94A94888DC1683D74A9" ma:contentTypeVersion="10" ma:contentTypeDescription="Skapa ett nytt dokument." ma:contentTypeScope="" ma:versionID="f42b2371423c3f254e912ba4615ecd04">
  <xsd:schema xmlns:xsd="http://www.w3.org/2001/XMLSchema" xmlns:xs="http://www.w3.org/2001/XMLSchema" xmlns:p="http://schemas.microsoft.com/office/2006/metadata/properties" xmlns:ns2="b8f0834d-c611-4f31-a6a5-c67aed4d3f8d" xmlns:ns3="0ac107e1-50cb-45e7-9d82-1524c8bb2419" targetNamespace="http://schemas.microsoft.com/office/2006/metadata/properties" ma:root="true" ma:fieldsID="4a5eb275a6d9c540c4800a3ce17c9a2e" ns2:_="" ns3:_="">
    <xsd:import namespace="b8f0834d-c611-4f31-a6a5-c67aed4d3f8d"/>
    <xsd:import namespace="0ac107e1-50cb-45e7-9d82-1524c8bb24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0834d-c611-4f31-a6a5-c67aed4d3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c107e1-50cb-45e7-9d82-1524c8bb2419"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EAA9-81BA-4E1D-A56C-5E8EE243C05F}">
  <ds:schemaRefs>
    <ds:schemaRef ds:uri="http://schemas.microsoft.com/sharepoint/v3/contenttype/forms"/>
  </ds:schemaRefs>
</ds:datastoreItem>
</file>

<file path=customXml/itemProps2.xml><?xml version="1.0" encoding="utf-8"?>
<ds:datastoreItem xmlns:ds="http://schemas.openxmlformats.org/officeDocument/2006/customXml" ds:itemID="{D894BCF3-9878-48C1-B42C-F1C590A6BC9A}">
  <ds:schemaRefs>
    <ds:schemaRef ds:uri="http://schemas.microsoft.com/office/2006/documentManagement/types"/>
    <ds:schemaRef ds:uri="4e7020a7-c367-47fd-b021-bb4171cd70b4"/>
    <ds:schemaRef ds:uri="7e2f63eb-e009-42d3-835d-d7a5c4d390fd"/>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1B32E95-BF85-4269-8A94-CAA32CD90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0834d-c611-4f31-a6a5-c67aed4d3f8d"/>
    <ds:schemaRef ds:uri="0ac107e1-50cb-45e7-9d82-1524c8bb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28282-EB13-8844-A854-B3FB0737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C:\Users\rebeccanaess\Desktop\Brevmall utan adress.dotx</Template>
  <TotalTime>1</TotalTime>
  <Pages>2</Pages>
  <Words>478</Words>
  <Characters>2877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Brevmall utan adress</vt:lpstr>
    </vt:vector>
  </TitlesOfParts>
  <Company>Medborgarskolan Väst</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utan adress</dc:title>
  <dc:creator>Rebecca Naess</dc:creator>
  <cp:lastModifiedBy>Åse Balko</cp:lastModifiedBy>
  <cp:revision>2</cp:revision>
  <cp:lastPrinted>2012-01-10T17:11:00Z</cp:lastPrinted>
  <dcterms:created xsi:type="dcterms:W3CDTF">2020-01-07T15:33:00Z</dcterms:created>
  <dcterms:modified xsi:type="dcterms:W3CDTF">2020-01-07T15:33:00Z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0x01010009D1CD5FC350E94A94888DC1683D74A9</vt:lpwstr>
  </property>
  <property fmtid="{D5CDD505-2E9C-101B-9397-08002B2CF9AE}" pid="3" name="_dlc_DocIdItemGuid">
    <vt:lpwstr>33989a2e-f143-40ce-a773-eade1c63b737</vt:lpwstr>
  </property>
  <property fmtid="{D5CDD505-2E9C-101B-9397-08002B2CF9AE}" pid="4" name="Mbs_Amnesomrade">
    <vt:lpwstr/>
  </property>
  <property fmtid="{D5CDD505-2E9C-101B-9397-08002B2CF9AE}" pid="5" name="Mbs_Organisation">
    <vt:lpwstr>1;#Nationell|78e129f9-3eb1-4678-9b20-1f2c4cf6a86b</vt:lpwstr>
  </property>
  <property fmtid="{D5CDD505-2E9C-101B-9397-08002B2CF9AE}" pid="6" name="Mbs_Funktion">
    <vt:lpwstr/>
  </property>
  <property fmtid="{D5CDD505-2E9C-101B-9397-08002B2CF9AE}" pid="7" name="Mbs_Verksamhetstyp">
    <vt:lpwstr/>
  </property>
</Properties>
</file>