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9C77" w14:textId="5522D64A" w:rsidR="00F0153E" w:rsidRPr="00D326CE" w:rsidRDefault="00F0153E" w:rsidP="00F0153E">
      <w:pPr>
        <w:rPr>
          <w:rFonts w:asciiTheme="majorHAnsi" w:hAnsiTheme="majorHAnsi"/>
          <w:sz w:val="18"/>
          <w:szCs w:val="18"/>
        </w:rPr>
      </w:pPr>
      <w:r w:rsidRPr="00D326CE">
        <w:rPr>
          <w:rFonts w:asciiTheme="majorHAnsi" w:hAnsiTheme="majorHAnsi"/>
          <w:sz w:val="18"/>
          <w:szCs w:val="18"/>
        </w:rPr>
        <w:t>Pressinformation – fritt för publicering</w:t>
      </w:r>
    </w:p>
    <w:p w14:paraId="31B73365" w14:textId="7897C493" w:rsidR="00F0153E" w:rsidRPr="00D326CE" w:rsidRDefault="00733B91" w:rsidP="00F0153E">
      <w:pPr>
        <w:rPr>
          <w:rFonts w:asciiTheme="majorHAnsi" w:hAnsiTheme="majorHAnsi"/>
          <w:sz w:val="18"/>
          <w:szCs w:val="18"/>
        </w:rPr>
      </w:pPr>
      <w:r w:rsidRPr="00D326CE">
        <w:rPr>
          <w:rFonts w:asciiTheme="majorHAnsi" w:hAnsiTheme="majorHAnsi"/>
          <w:sz w:val="18"/>
          <w:szCs w:val="18"/>
        </w:rPr>
        <w:t>Puustelli Group Oy</w:t>
      </w:r>
    </w:p>
    <w:p w14:paraId="4306115F" w14:textId="25C8E93F" w:rsidR="00CE7038" w:rsidRPr="00D326CE" w:rsidRDefault="00AD0A91" w:rsidP="00F0153E">
      <w:pPr>
        <w:rPr>
          <w:rFonts w:asciiTheme="majorHAnsi" w:hAnsiTheme="majorHAnsi"/>
          <w:sz w:val="18"/>
          <w:szCs w:val="18"/>
        </w:rPr>
      </w:pPr>
      <w:r w:rsidRPr="00D326CE">
        <w:rPr>
          <w:rFonts w:asciiTheme="majorHAnsi" w:hAnsiTheme="majorHAnsi"/>
          <w:sz w:val="18"/>
          <w:szCs w:val="18"/>
        </w:rPr>
        <w:t>2016-02-19</w:t>
      </w:r>
    </w:p>
    <w:p w14:paraId="5AD550C3" w14:textId="77777777" w:rsidR="00CE7038" w:rsidRPr="00D326CE" w:rsidRDefault="00CE7038" w:rsidP="00F0153E">
      <w:pPr>
        <w:rPr>
          <w:rFonts w:asciiTheme="majorHAnsi" w:hAnsiTheme="majorHAnsi"/>
          <w:sz w:val="18"/>
          <w:szCs w:val="18"/>
        </w:rPr>
      </w:pPr>
    </w:p>
    <w:p w14:paraId="0D214FE0" w14:textId="77777777" w:rsidR="00C315D4" w:rsidRPr="00D326CE" w:rsidRDefault="00C315D4" w:rsidP="00F0153E">
      <w:pPr>
        <w:rPr>
          <w:rFonts w:asciiTheme="majorHAnsi" w:hAnsiTheme="majorHAnsi"/>
          <w:sz w:val="18"/>
          <w:szCs w:val="18"/>
        </w:rPr>
      </w:pPr>
    </w:p>
    <w:p w14:paraId="234D2795" w14:textId="77777777" w:rsidR="005C3943" w:rsidRPr="00D326CE" w:rsidRDefault="005C3943" w:rsidP="00F0153E">
      <w:pPr>
        <w:rPr>
          <w:rFonts w:asciiTheme="majorHAnsi" w:hAnsiTheme="majorHAnsi"/>
          <w:sz w:val="18"/>
          <w:szCs w:val="18"/>
        </w:rPr>
      </w:pPr>
    </w:p>
    <w:p w14:paraId="61F44303" w14:textId="4CE9DF4C" w:rsidR="005C3943" w:rsidRPr="00D326CE" w:rsidRDefault="005C3943" w:rsidP="00F0153E">
      <w:pPr>
        <w:rPr>
          <w:rFonts w:asciiTheme="majorHAnsi" w:hAnsiTheme="majorHAnsi"/>
          <w:sz w:val="18"/>
          <w:szCs w:val="18"/>
        </w:rPr>
      </w:pPr>
    </w:p>
    <w:p w14:paraId="52020F4D" w14:textId="6DC6C006" w:rsidR="00C315D4" w:rsidRPr="00D326CE" w:rsidRDefault="00C315D4" w:rsidP="00F0153E">
      <w:pPr>
        <w:rPr>
          <w:rFonts w:asciiTheme="majorHAnsi" w:hAnsiTheme="majorHAnsi"/>
          <w:sz w:val="18"/>
          <w:szCs w:val="18"/>
        </w:rPr>
      </w:pPr>
    </w:p>
    <w:p w14:paraId="2DB92574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36"/>
          <w:szCs w:val="36"/>
        </w:rPr>
      </w:pPr>
      <w:r w:rsidRPr="00D326CE">
        <w:rPr>
          <w:rFonts w:asciiTheme="majorHAnsi" w:hAnsiTheme="majorHAnsi"/>
          <w:b/>
          <w:bCs/>
          <w:sz w:val="36"/>
          <w:szCs w:val="36"/>
        </w:rPr>
        <w:t>2015 blev nytt rekordår för Puustelli Kök Sverige</w:t>
      </w:r>
    </w:p>
    <w:p w14:paraId="4150BEED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</w:p>
    <w:p w14:paraId="400FADB1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 w:rsidRPr="00D326CE">
        <w:rPr>
          <w:rFonts w:asciiTheme="majorHAnsi" w:hAnsiTheme="majorHAnsi"/>
          <w:b/>
          <w:bCs/>
          <w:sz w:val="28"/>
          <w:szCs w:val="28"/>
        </w:rPr>
        <w:t xml:space="preserve">Den finländska kökstillverkaren Puustellis svenska del satte för andra året i rad nytt försäljningsrekord 2015. Ökningen blev 23 procent jämfört med 2014. </w:t>
      </w:r>
    </w:p>
    <w:p w14:paraId="348744C2" w14:textId="0E1101B8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8"/>
          <w:szCs w:val="28"/>
        </w:rPr>
      </w:pPr>
      <w:r w:rsidRPr="00D326CE">
        <w:rPr>
          <w:rFonts w:asciiTheme="majorHAnsi" w:hAnsiTheme="majorHAnsi"/>
          <w:b/>
          <w:bCs/>
          <w:sz w:val="28"/>
          <w:szCs w:val="28"/>
        </w:rPr>
        <w:t>Totalt har den s</w:t>
      </w:r>
      <w:r w:rsidR="00FA2673">
        <w:rPr>
          <w:rFonts w:asciiTheme="majorHAnsi" w:hAnsiTheme="majorHAnsi"/>
          <w:b/>
          <w:bCs/>
          <w:sz w:val="28"/>
          <w:szCs w:val="28"/>
        </w:rPr>
        <w:t>venska verksamheten vuxit med 42</w:t>
      </w:r>
      <w:bookmarkStart w:id="0" w:name="_GoBack"/>
      <w:bookmarkEnd w:id="0"/>
      <w:r w:rsidRPr="00D326CE">
        <w:rPr>
          <w:rFonts w:asciiTheme="majorHAnsi" w:hAnsiTheme="majorHAnsi"/>
          <w:b/>
          <w:bCs/>
          <w:sz w:val="28"/>
          <w:szCs w:val="28"/>
        </w:rPr>
        <w:t xml:space="preserve"> procent de senaste två åren. Nu ligger företaget i startgroparna för ytterligare expansion, berättar vd Mika Ojanne.  </w:t>
      </w:r>
    </w:p>
    <w:p w14:paraId="4465832B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</w:p>
    <w:p w14:paraId="0565E769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Puustelli är Finlands största köksmärke. Trots det lyckas den svenska verksamheten stå för hela 20 procent av företagets totala försäljningsvolym. Andelen har ökat stadigt under de senaste två åren. </w:t>
      </w:r>
    </w:p>
    <w:p w14:paraId="316B5201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Försäljningstoppen 2015 låg under hösten, säger Mika Ojanne, men tillägger att försäljningen varit stark under hela året. </w:t>
      </w:r>
    </w:p>
    <w:p w14:paraId="7D35C64D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– Vi lyckades till exempel öka försäljningen under sommarmånaderna tydligt jämfört med 2014, säger han.   </w:t>
      </w:r>
    </w:p>
    <w:p w14:paraId="1305854A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</w:p>
    <w:p w14:paraId="55D73163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b/>
          <w:bCs/>
          <w:szCs w:val="22"/>
        </w:rPr>
        <w:t>För liten organisation stoppade tillväxt</w:t>
      </w:r>
    </w:p>
    <w:p w14:paraId="3B8E8413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Rekordresultatet har flera orsaker berättar Ojanne, men en stark tillväxt framför allt på mindre orter och ökad kapacitet i Puustellis fabrik har stått för merparten av tillväxten. </w:t>
      </w:r>
    </w:p>
    <w:p w14:paraId="656D8FF6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>Tidigare har en lite för slimmad organisationen varit ett hinder för tillväxten. Under 2015 togs detta hinder bort i och med att två nyckelfunktioner tillsattes: intern utbildning samt eftermarknad.</w:t>
      </w:r>
    </w:p>
    <w:p w14:paraId="3738C003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– De här personerna spelar en oerhört viktig roll för vår verksamhet. Vår höga kunskapsnivå och servicenivå är två av de saker som lyfter oss över konkurrenterna. </w:t>
      </w:r>
    </w:p>
    <w:p w14:paraId="172AFF4B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– I och med rekryteringen till dessa nyckelfunktioner har också andra kunnat renodla sina roller och kan lägga mer fokus på de delarna framöver, säger Mika Ojanne. </w:t>
      </w:r>
    </w:p>
    <w:p w14:paraId="6790AFAB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</w:p>
    <w:p w14:paraId="34B021A4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b/>
          <w:bCs/>
          <w:szCs w:val="22"/>
        </w:rPr>
        <w:t>Fortsätter växa med nya butiker</w:t>
      </w:r>
    </w:p>
    <w:p w14:paraId="64076758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Inför 2016 är Puustelli Sverige på offensiven. Målet är att öka försäljningen ytterligare 20 procent under året. Det ska bland annat göras genom att öppna nya butiker – den första blir i Kungsbacka söder om Göteborg – och genom att utveckla serviceerbjudandet. </w:t>
      </w:r>
    </w:p>
    <w:p w14:paraId="0B1481D9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lastRenderedPageBreak/>
        <w:t>– Målet är att ha fördubblat 2015 års omsättning om fem år, säger Mika Ojanne och fortsätter:</w:t>
      </w:r>
    </w:p>
    <w:p w14:paraId="2CC6245F" w14:textId="77777777" w:rsidR="00AD0A91" w:rsidRPr="00D326CE" w:rsidRDefault="00AD0A91" w:rsidP="00AD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360"/>
        <w:rPr>
          <w:rFonts w:asciiTheme="majorHAnsi" w:hAnsiTheme="majorHAnsi"/>
          <w:szCs w:val="22"/>
        </w:rPr>
      </w:pPr>
      <w:r w:rsidRPr="00D326CE">
        <w:rPr>
          <w:rFonts w:asciiTheme="majorHAnsi" w:hAnsiTheme="majorHAnsi"/>
          <w:szCs w:val="22"/>
        </w:rPr>
        <w:t xml:space="preserve">– Vid sidan av Kungsbacka tror vi på många andra områden i Sverige – vilka </w:t>
      </w:r>
      <w:proofErr w:type="gramStart"/>
      <w:r w:rsidRPr="00D326CE">
        <w:rPr>
          <w:rFonts w:asciiTheme="majorHAnsi" w:hAnsiTheme="majorHAnsi"/>
          <w:szCs w:val="22"/>
        </w:rPr>
        <w:t>de  är</w:t>
      </w:r>
      <w:proofErr w:type="gramEnd"/>
      <w:r w:rsidRPr="00D326CE">
        <w:rPr>
          <w:rFonts w:asciiTheme="majorHAnsi" w:hAnsiTheme="majorHAnsi"/>
          <w:szCs w:val="22"/>
        </w:rPr>
        <w:t xml:space="preserve"> vill jag inte säga idag. Men vi har en expansionsplan som gör att vi kommer att öka mycket under de kommande åren.</w:t>
      </w:r>
    </w:p>
    <w:p w14:paraId="486E0F60" w14:textId="77777777" w:rsidR="00AD0A91" w:rsidRPr="00D326CE" w:rsidRDefault="00AD0A91" w:rsidP="00AD0A91">
      <w:pPr>
        <w:rPr>
          <w:rFonts w:asciiTheme="majorHAnsi" w:hAnsiTheme="majorHAnsi"/>
        </w:rPr>
      </w:pPr>
    </w:p>
    <w:p w14:paraId="723475A3" w14:textId="77777777" w:rsidR="00C315D4" w:rsidRPr="00D326CE" w:rsidRDefault="00C315D4" w:rsidP="00C315D4">
      <w:pPr>
        <w:rPr>
          <w:rFonts w:asciiTheme="majorHAnsi" w:hAnsiTheme="majorHAnsi"/>
        </w:rPr>
      </w:pPr>
    </w:p>
    <w:p w14:paraId="1E71664B" w14:textId="77777777" w:rsidR="00C315D4" w:rsidRPr="00D326CE" w:rsidRDefault="00C315D4" w:rsidP="00C315D4">
      <w:pPr>
        <w:rPr>
          <w:rFonts w:asciiTheme="majorHAnsi" w:hAnsiTheme="majorHAnsi"/>
        </w:rPr>
      </w:pPr>
    </w:p>
    <w:p w14:paraId="37A8F076" w14:textId="77777777" w:rsidR="0073070B" w:rsidRPr="00D326CE" w:rsidRDefault="0073070B" w:rsidP="0073070B">
      <w:pPr>
        <w:pStyle w:val="Mellanrubrik"/>
        <w:rPr>
          <w:rFonts w:asciiTheme="majorHAnsi" w:hAnsiTheme="majorHAnsi"/>
        </w:rPr>
      </w:pPr>
      <w:r w:rsidRPr="00D326CE">
        <w:rPr>
          <w:rFonts w:asciiTheme="majorHAnsi" w:hAnsiTheme="majorHAnsi"/>
        </w:rPr>
        <w:t>För mer information, kontakta:</w:t>
      </w:r>
    </w:p>
    <w:p w14:paraId="671DBFD3" w14:textId="77777777" w:rsidR="0073070B" w:rsidRPr="00D326CE" w:rsidRDefault="0073070B" w:rsidP="0073070B">
      <w:pPr>
        <w:rPr>
          <w:rFonts w:asciiTheme="majorHAnsi" w:hAnsiTheme="majorHAnsi"/>
          <w:b/>
        </w:rPr>
      </w:pPr>
      <w:r w:rsidRPr="00D326CE">
        <w:rPr>
          <w:rFonts w:asciiTheme="majorHAnsi" w:hAnsiTheme="majorHAnsi"/>
          <w:b/>
        </w:rPr>
        <w:t xml:space="preserve">Jonas Eklund, </w:t>
      </w:r>
      <w:r w:rsidRPr="00D326CE">
        <w:rPr>
          <w:rFonts w:asciiTheme="majorHAnsi" w:hAnsiTheme="majorHAnsi"/>
        </w:rPr>
        <w:t>marknadsansvarig Puustelli Sverige</w:t>
      </w:r>
    </w:p>
    <w:p w14:paraId="7B54DD23" w14:textId="77777777" w:rsidR="0073070B" w:rsidRPr="00D326CE" w:rsidRDefault="004D3214" w:rsidP="0073070B">
      <w:pPr>
        <w:rPr>
          <w:rFonts w:asciiTheme="majorHAnsi" w:hAnsiTheme="majorHAnsi"/>
        </w:rPr>
      </w:pPr>
      <w:hyperlink r:id="rId8" w:history="1">
        <w:r w:rsidR="0073070B" w:rsidRPr="00D326CE">
          <w:rPr>
            <w:rStyle w:val="Hyperlnk"/>
            <w:rFonts w:asciiTheme="majorHAnsi" w:hAnsiTheme="majorHAnsi"/>
          </w:rPr>
          <w:t>jonas.eklund@puustelli.com</w:t>
        </w:r>
      </w:hyperlink>
      <w:r w:rsidR="0073070B" w:rsidRPr="00D326CE">
        <w:rPr>
          <w:rFonts w:asciiTheme="majorHAnsi" w:hAnsiTheme="majorHAnsi"/>
        </w:rPr>
        <w:t>, 070-975 44 12</w:t>
      </w:r>
    </w:p>
    <w:p w14:paraId="01B47F9B" w14:textId="77777777" w:rsidR="0073070B" w:rsidRPr="00D326CE" w:rsidRDefault="0073070B" w:rsidP="0073070B">
      <w:pPr>
        <w:rPr>
          <w:rFonts w:asciiTheme="majorHAnsi" w:hAnsiTheme="majorHAnsi"/>
        </w:rPr>
      </w:pPr>
      <w:r w:rsidRPr="00D326CE">
        <w:rPr>
          <w:rFonts w:asciiTheme="majorHAnsi" w:hAnsiTheme="majorHAnsi"/>
          <w:b/>
        </w:rPr>
        <w:t>Mika Ojanne</w:t>
      </w:r>
      <w:r w:rsidRPr="00D326CE">
        <w:rPr>
          <w:rFonts w:asciiTheme="majorHAnsi" w:hAnsiTheme="majorHAnsi"/>
        </w:rPr>
        <w:t>, vd Puustellis sverigeverksamhet</w:t>
      </w:r>
    </w:p>
    <w:p w14:paraId="04900267" w14:textId="77777777" w:rsidR="0073070B" w:rsidRPr="00D326CE" w:rsidRDefault="004D3214" w:rsidP="0073070B">
      <w:pPr>
        <w:rPr>
          <w:rFonts w:asciiTheme="majorHAnsi" w:hAnsiTheme="majorHAnsi"/>
          <w:lang w:val="fi-FI"/>
        </w:rPr>
      </w:pPr>
      <w:hyperlink r:id="rId9" w:history="1">
        <w:r w:rsidR="0073070B" w:rsidRPr="00D326CE">
          <w:rPr>
            <w:rStyle w:val="Hyperlnk"/>
            <w:rFonts w:asciiTheme="majorHAnsi" w:hAnsiTheme="majorHAnsi"/>
            <w:lang w:val="fi-FI"/>
          </w:rPr>
          <w:t>mika.ojanne@puustelli.com</w:t>
        </w:r>
      </w:hyperlink>
    </w:p>
    <w:p w14:paraId="2BB346F4" w14:textId="77777777" w:rsidR="000B5A8A" w:rsidRPr="00D326CE" w:rsidRDefault="000B5A8A" w:rsidP="00C315D4">
      <w:pPr>
        <w:pStyle w:val="Mellanrubrik"/>
        <w:rPr>
          <w:rFonts w:asciiTheme="majorHAnsi" w:hAnsiTheme="majorHAnsi"/>
          <w:lang w:val="fi-FI"/>
        </w:rPr>
      </w:pPr>
    </w:p>
    <w:p w14:paraId="45846A53" w14:textId="77777777" w:rsidR="00C315D4" w:rsidRPr="00D326CE" w:rsidRDefault="00C315D4" w:rsidP="00F0153E">
      <w:pPr>
        <w:rPr>
          <w:rFonts w:asciiTheme="majorHAnsi" w:hAnsiTheme="majorHAnsi"/>
          <w:b/>
          <w:sz w:val="18"/>
          <w:szCs w:val="18"/>
          <w:lang w:val="fi-FI"/>
        </w:rPr>
      </w:pPr>
    </w:p>
    <w:p w14:paraId="144159C6" w14:textId="77777777" w:rsidR="000B5A8A" w:rsidRPr="00D326CE" w:rsidRDefault="000B5A8A" w:rsidP="00F0153E">
      <w:pPr>
        <w:rPr>
          <w:rFonts w:asciiTheme="majorHAnsi" w:hAnsiTheme="majorHAnsi"/>
          <w:b/>
          <w:sz w:val="18"/>
          <w:szCs w:val="18"/>
          <w:lang w:val="fi-FI"/>
        </w:rPr>
      </w:pPr>
    </w:p>
    <w:p w14:paraId="6EC81C70" w14:textId="77777777" w:rsidR="00112F19" w:rsidRPr="00D326CE" w:rsidRDefault="00112F19" w:rsidP="00F0153E">
      <w:pPr>
        <w:rPr>
          <w:rFonts w:asciiTheme="majorHAnsi" w:hAnsiTheme="majorHAnsi"/>
          <w:b/>
          <w:sz w:val="18"/>
          <w:szCs w:val="18"/>
          <w:lang w:val="fi-FI"/>
        </w:rPr>
      </w:pPr>
    </w:p>
    <w:p w14:paraId="0DF7EEE6" w14:textId="77777777" w:rsidR="00112F19" w:rsidRPr="00D326CE" w:rsidRDefault="00112F19" w:rsidP="00F0153E">
      <w:pPr>
        <w:rPr>
          <w:rFonts w:asciiTheme="majorHAnsi" w:hAnsiTheme="majorHAnsi"/>
          <w:b/>
          <w:sz w:val="18"/>
          <w:szCs w:val="18"/>
          <w:lang w:val="fi-FI"/>
        </w:rPr>
      </w:pPr>
    </w:p>
    <w:p w14:paraId="028B879C" w14:textId="77777777" w:rsidR="001736B8" w:rsidRPr="00D326CE" w:rsidRDefault="001736B8" w:rsidP="001736B8">
      <w:pPr>
        <w:rPr>
          <w:rFonts w:asciiTheme="majorHAnsi" w:hAnsiTheme="majorHAnsi"/>
          <w:b/>
          <w:i/>
          <w:lang w:val="fi-FI"/>
        </w:rPr>
      </w:pPr>
      <w:proofErr w:type="spellStart"/>
      <w:r w:rsidRPr="00D326CE">
        <w:rPr>
          <w:rFonts w:asciiTheme="majorHAnsi" w:hAnsiTheme="majorHAnsi"/>
          <w:b/>
          <w:i/>
          <w:lang w:val="fi-FI"/>
        </w:rPr>
        <w:t>Om</w:t>
      </w:r>
      <w:proofErr w:type="spellEnd"/>
      <w:r w:rsidRPr="00D326CE">
        <w:rPr>
          <w:rFonts w:asciiTheme="majorHAnsi" w:hAnsiTheme="majorHAnsi"/>
          <w:b/>
          <w:i/>
          <w:lang w:val="fi-FI"/>
        </w:rPr>
        <w:t xml:space="preserve"> Puustelli Group Oy</w:t>
      </w:r>
    </w:p>
    <w:p w14:paraId="5EF37731" w14:textId="65AFD3C2" w:rsidR="00590E11" w:rsidRPr="00D326CE" w:rsidRDefault="00AD0A91" w:rsidP="00AD0A91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imes"/>
          <w:i/>
          <w:szCs w:val="22"/>
        </w:rPr>
      </w:pPr>
      <w:r w:rsidRPr="00D326CE">
        <w:rPr>
          <w:rFonts w:asciiTheme="majorHAnsi" w:hAnsiTheme="majorHAnsi" w:cs="Times"/>
          <w:i/>
          <w:szCs w:val="22"/>
        </w:rPr>
        <w:t xml:space="preserve">Puustelli Group Oy ingår i den 95-åriga koncernen Harjavalta. Till koncernen hör även </w:t>
      </w:r>
      <w:proofErr w:type="spellStart"/>
      <w:r w:rsidRPr="00D326CE">
        <w:rPr>
          <w:rFonts w:asciiTheme="majorHAnsi" w:hAnsiTheme="majorHAnsi" w:cs="Times"/>
          <w:i/>
          <w:szCs w:val="22"/>
        </w:rPr>
        <w:t>Kastelli</w:t>
      </w:r>
      <w:proofErr w:type="spellEnd"/>
      <w:r w:rsidRPr="00D326CE">
        <w:rPr>
          <w:rFonts w:asciiTheme="majorHAnsi" w:hAnsiTheme="majorHAnsi" w:cs="Times"/>
          <w:i/>
          <w:szCs w:val="22"/>
        </w:rPr>
        <w:t xml:space="preserve">-husen. Koncernen omsatte cirka 216 miljoner euro år 2014. Koncernen med sina nätverk sysselsätter ungefär 1 400 personer i Finland. Puustelli-köken och </w:t>
      </w:r>
      <w:proofErr w:type="spellStart"/>
      <w:r w:rsidRPr="00D326CE">
        <w:rPr>
          <w:rFonts w:asciiTheme="majorHAnsi" w:hAnsiTheme="majorHAnsi" w:cs="Times"/>
          <w:i/>
          <w:szCs w:val="22"/>
        </w:rPr>
        <w:t>Kastelli</w:t>
      </w:r>
      <w:proofErr w:type="spellEnd"/>
      <w:r w:rsidRPr="00D326CE">
        <w:rPr>
          <w:rFonts w:asciiTheme="majorHAnsi" w:hAnsiTheme="majorHAnsi" w:cs="Times"/>
          <w:i/>
          <w:szCs w:val="22"/>
        </w:rPr>
        <w:t xml:space="preserve">-husen har varit marknadsledare i Finland i flera år. Puustelli Group Oy är numera även en organisation med en stark internationell inriktning. </w:t>
      </w:r>
      <w:r w:rsidRPr="00D326CE">
        <w:rPr>
          <w:rFonts w:asciiTheme="majorHAnsi" w:hAnsiTheme="majorHAnsi" w:cs="Times"/>
          <w:i/>
          <w:szCs w:val="22"/>
        </w:rPr>
        <w:br/>
        <w:t>I dagsläget exporteras Puustelli-kök till Sverige, Ryssland, Estland och Lettland.</w:t>
      </w:r>
    </w:p>
    <w:sectPr w:rsidR="00590E11" w:rsidRPr="00D326CE" w:rsidSect="00F0153E">
      <w:headerReference w:type="even" r:id="rId10"/>
      <w:headerReference w:type="default" r:id="rId11"/>
      <w:footerReference w:type="default" r:id="rId12"/>
      <w:pgSz w:w="11907" w:h="16840" w:code="9"/>
      <w:pgMar w:top="1247" w:right="1843" w:bottom="2268" w:left="1843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759E" w14:textId="77777777" w:rsidR="004D3214" w:rsidRDefault="004D3214">
      <w:r>
        <w:separator/>
      </w:r>
    </w:p>
  </w:endnote>
  <w:endnote w:type="continuationSeparator" w:id="0">
    <w:p w14:paraId="1F584577" w14:textId="77777777" w:rsidR="004D3214" w:rsidRDefault="004D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680E" w14:textId="77777777" w:rsidR="005C3943" w:rsidRPr="00AD0A91" w:rsidRDefault="005C3943" w:rsidP="009512E9">
    <w:pPr>
      <w:pStyle w:val="Sidfot"/>
      <w:tabs>
        <w:tab w:val="clear" w:pos="4819"/>
        <w:tab w:val="clear" w:pos="9638"/>
        <w:tab w:val="left" w:pos="3119"/>
      </w:tabs>
      <w:rPr>
        <w:rFonts w:ascii="Arial" w:hAnsi="Arial" w:cs="Arial"/>
      </w:rPr>
    </w:pPr>
    <w:r w:rsidRPr="00AD0A91">
      <w:rPr>
        <w:rFonts w:ascii="Arial" w:hAnsi="Arial" w:cs="Arial"/>
      </w:rPr>
      <w:t>___________________________________________________________________</w:t>
    </w:r>
  </w:p>
  <w:p w14:paraId="3DF49191" w14:textId="5D58B48C" w:rsidR="005C3943" w:rsidRPr="00AD0A91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</w:rPr>
    </w:pPr>
    <w:r w:rsidRPr="00AD0A91">
      <w:rPr>
        <w:rFonts w:ascii="Arial" w:hAnsi="Arial" w:cs="Arial"/>
        <w:sz w:val="16"/>
        <w:szCs w:val="16"/>
      </w:rPr>
      <w:t>Puustelli Sverige</w:t>
    </w:r>
    <w:r w:rsidRPr="00AD0A91">
      <w:rPr>
        <w:rFonts w:ascii="Arial" w:hAnsi="Arial" w:cs="Arial"/>
        <w:sz w:val="16"/>
        <w:szCs w:val="16"/>
      </w:rPr>
      <w:tab/>
    </w:r>
  </w:p>
  <w:p w14:paraId="29B369FE" w14:textId="120C491F" w:rsidR="005C3943" w:rsidRPr="00AD0A91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</w:rPr>
    </w:pPr>
    <w:r w:rsidRPr="00AD0A91">
      <w:rPr>
        <w:rFonts w:ascii="Arial" w:hAnsi="Arial" w:cs="Arial"/>
        <w:sz w:val="16"/>
        <w:szCs w:val="16"/>
      </w:rPr>
      <w:t xml:space="preserve">c/o </w:t>
    </w:r>
    <w:proofErr w:type="gramStart"/>
    <w:r w:rsidRPr="00AD0A91">
      <w:rPr>
        <w:rFonts w:ascii="Arial" w:hAnsi="Arial" w:cs="Arial"/>
        <w:sz w:val="16"/>
        <w:szCs w:val="16"/>
      </w:rPr>
      <w:t>Kolonien</w:t>
    </w:r>
    <w:proofErr w:type="gramEnd"/>
    <w:r w:rsidRPr="00AD0A91">
      <w:rPr>
        <w:rFonts w:ascii="Arial" w:hAnsi="Arial" w:cs="Arial"/>
        <w:sz w:val="16"/>
        <w:szCs w:val="16"/>
      </w:rPr>
      <w:tab/>
    </w:r>
  </w:p>
  <w:p w14:paraId="78FAF64F" w14:textId="19598CE7" w:rsidR="005C3943" w:rsidRPr="00AD0A91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</w:rPr>
    </w:pPr>
    <w:r w:rsidRPr="00AD0A91">
      <w:rPr>
        <w:rFonts w:ascii="Arial" w:hAnsi="Arial" w:cs="Arial"/>
        <w:sz w:val="16"/>
        <w:szCs w:val="16"/>
      </w:rPr>
      <w:t>Telefonvägen 30</w:t>
    </w:r>
    <w:r w:rsidRPr="00AD0A91">
      <w:rPr>
        <w:rFonts w:ascii="Arial" w:hAnsi="Arial" w:cs="Arial"/>
        <w:sz w:val="16"/>
        <w:szCs w:val="16"/>
      </w:rPr>
      <w:tab/>
    </w:r>
    <w:r w:rsidRPr="00AD0A91">
      <w:rPr>
        <w:rStyle w:val="Hyperlinkki1"/>
        <w:rFonts w:ascii="Arial" w:hAnsi="Arial" w:cs="Arial"/>
        <w:sz w:val="16"/>
        <w:szCs w:val="16"/>
      </w:rPr>
      <w:t>kontakt@puustelli.com</w:t>
    </w:r>
  </w:p>
  <w:p w14:paraId="4EC81A4D" w14:textId="7AE5F760" w:rsidR="005C3943" w:rsidRPr="00303859" w:rsidRDefault="005C3943" w:rsidP="00951EC8">
    <w:pPr>
      <w:pStyle w:val="Sidfot"/>
      <w:tabs>
        <w:tab w:val="clear" w:pos="4819"/>
        <w:tab w:val="clear" w:pos="9638"/>
        <w:tab w:val="left" w:pos="3119"/>
        <w:tab w:val="left" w:pos="6804"/>
      </w:tabs>
      <w:spacing w:line="260" w:lineRule="exact"/>
      <w:rPr>
        <w:rFonts w:ascii="Arial" w:hAnsi="Arial" w:cs="Arial"/>
        <w:sz w:val="16"/>
        <w:szCs w:val="16"/>
        <w:lang w:val="de-DE"/>
      </w:rPr>
    </w:pPr>
    <w:r w:rsidRPr="000B5A8A">
      <w:rPr>
        <w:rFonts w:ascii="Arial" w:hAnsi="Arial" w:cs="Arial"/>
        <w:sz w:val="16"/>
        <w:szCs w:val="16"/>
        <w:lang w:val="de-DE"/>
      </w:rPr>
      <w:t xml:space="preserve">126 26 </w:t>
    </w:r>
    <w:proofErr w:type="spellStart"/>
    <w:r w:rsidRPr="000B5A8A">
      <w:rPr>
        <w:rFonts w:ascii="Arial" w:hAnsi="Arial" w:cs="Arial"/>
        <w:sz w:val="16"/>
        <w:szCs w:val="16"/>
        <w:lang w:val="de-DE"/>
      </w:rPr>
      <w:t>Hägersten</w:t>
    </w:r>
    <w:proofErr w:type="spellEnd"/>
    <w:r w:rsidRPr="00303859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ab/>
    </w:r>
    <w:proofErr w:type="spellStart"/>
    <w:r w:rsidRPr="00B85A38">
      <w:rPr>
        <w:rStyle w:val="Hyperlinkki2"/>
        <w:rFonts w:ascii="Arial" w:hAnsi="Arial" w:cs="Arial"/>
        <w:sz w:val="16"/>
        <w:szCs w:val="16"/>
        <w:lang w:val="fi-FI"/>
      </w:rPr>
      <w:t>www.puustelli.</w:t>
    </w:r>
    <w:r>
      <w:rPr>
        <w:rStyle w:val="Hyperlinkki2"/>
        <w:rFonts w:ascii="Arial" w:hAnsi="Arial" w:cs="Arial"/>
        <w:sz w:val="16"/>
        <w:szCs w:val="16"/>
        <w:lang w:val="fi-FI"/>
      </w:rPr>
      <w:t>se</w:t>
    </w:r>
    <w:proofErr w:type="spellEnd"/>
  </w:p>
  <w:p w14:paraId="6DA5E17F" w14:textId="77777777" w:rsidR="005C3943" w:rsidRPr="0024574B" w:rsidRDefault="005C3943">
    <w:pPr>
      <w:pStyle w:val="Sidfot"/>
      <w:tabs>
        <w:tab w:val="clear" w:pos="4819"/>
        <w:tab w:val="clear" w:pos="9638"/>
        <w:tab w:val="left" w:pos="3119"/>
      </w:tabs>
      <w:rPr>
        <w:lang w:val="en-GB"/>
      </w:rPr>
    </w:pPr>
  </w:p>
  <w:p w14:paraId="0FC8CA10" w14:textId="77777777" w:rsidR="005C3943" w:rsidRPr="0024574B" w:rsidRDefault="005C3943">
    <w:pPr>
      <w:pStyle w:val="Sidfot"/>
      <w:tabs>
        <w:tab w:val="clear" w:pos="4819"/>
        <w:tab w:val="clear" w:pos="9638"/>
        <w:tab w:val="left" w:pos="3119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9EF5" w14:textId="77777777" w:rsidR="004D3214" w:rsidRDefault="004D3214">
      <w:r>
        <w:separator/>
      </w:r>
    </w:p>
  </w:footnote>
  <w:footnote w:type="continuationSeparator" w:id="0">
    <w:p w14:paraId="68D13624" w14:textId="77777777" w:rsidR="004D3214" w:rsidRDefault="004D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5E6C" w14:textId="77777777" w:rsidR="005C3943" w:rsidRDefault="005C3943" w:rsidP="00C315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0592A6" w14:textId="77777777" w:rsidR="005C3943" w:rsidRDefault="005C3943" w:rsidP="004E658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26E8" w14:textId="5577B810" w:rsidR="005C3943" w:rsidRPr="004E6583" w:rsidRDefault="005C3943" w:rsidP="004E6583">
    <w:pPr>
      <w:pStyle w:val="Sidhuvud"/>
      <w:framePr w:wrap="around" w:vAnchor="text" w:hAnchor="margin" w:xAlign="right" w:y="1"/>
      <w:tabs>
        <w:tab w:val="left" w:pos="1701"/>
      </w:tabs>
      <w:rPr>
        <w:rStyle w:val="Sidnummer"/>
        <w:sz w:val="20"/>
        <w:szCs w:val="20"/>
      </w:rPr>
    </w:pPr>
    <w:r w:rsidRPr="004E6583">
      <w:rPr>
        <w:rStyle w:val="Sidnummer"/>
        <w:sz w:val="20"/>
        <w:szCs w:val="20"/>
      </w:rPr>
      <w:fldChar w:fldCharType="begin"/>
    </w:r>
    <w:r w:rsidRPr="004E6583">
      <w:rPr>
        <w:rStyle w:val="Sidnummer"/>
        <w:sz w:val="20"/>
        <w:szCs w:val="20"/>
      </w:rPr>
      <w:instrText xml:space="preserve">PAGE  </w:instrText>
    </w:r>
    <w:r w:rsidRPr="004E6583">
      <w:rPr>
        <w:rStyle w:val="Sidnummer"/>
        <w:sz w:val="20"/>
        <w:szCs w:val="20"/>
      </w:rPr>
      <w:fldChar w:fldCharType="separate"/>
    </w:r>
    <w:r w:rsidR="00FA2673">
      <w:rPr>
        <w:rStyle w:val="Sidnummer"/>
        <w:noProof/>
        <w:sz w:val="20"/>
        <w:szCs w:val="20"/>
      </w:rPr>
      <w:t>1</w:t>
    </w:r>
    <w:r w:rsidRPr="004E6583"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 xml:space="preserve"> (2)</w:t>
    </w:r>
  </w:p>
  <w:p w14:paraId="03B714D3" w14:textId="73CB2C99" w:rsidR="005C3943" w:rsidRPr="00303859" w:rsidRDefault="00951EC8" w:rsidP="00951EC8">
    <w:pPr>
      <w:pStyle w:val="Sidhuvud"/>
      <w:tabs>
        <w:tab w:val="clear" w:pos="4819"/>
        <w:tab w:val="left" w:pos="1418"/>
        <w:tab w:val="left" w:pos="4253"/>
      </w:tabs>
      <w:ind w:left="567" w:right="360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8"/>
        <w:szCs w:val="18"/>
        <w:lang w:val="fi-FI"/>
      </w:rPr>
      <w:drawing>
        <wp:anchor distT="0" distB="0" distL="114300" distR="114300" simplePos="0" relativeHeight="251659264" behindDoc="1" locked="0" layoutInCell="1" allowOverlap="1" wp14:anchorId="1BC1EACA" wp14:editId="46AEA00C">
          <wp:simplePos x="0" y="0"/>
          <wp:positionH relativeFrom="column">
            <wp:posOffset>-13970</wp:posOffset>
          </wp:positionH>
          <wp:positionV relativeFrom="paragraph">
            <wp:posOffset>-50800</wp:posOffset>
          </wp:positionV>
          <wp:extent cx="838200" cy="783590"/>
          <wp:effectExtent l="0" t="0" r="0" b="3810"/>
          <wp:wrapThrough wrapText="bothSides">
            <wp:wrapPolygon edited="0">
              <wp:start x="0" y="0"/>
              <wp:lineTo x="0" y="21005"/>
              <wp:lineTo x="20945" y="21005"/>
              <wp:lineTo x="20945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ustelli_Made_In_Finland_fo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="005C3943">
      <w:rPr>
        <w:rFonts w:ascii="Arial" w:hAnsi="Arial" w:cs="Arial"/>
        <w:sz w:val="18"/>
        <w:szCs w:val="18"/>
      </w:rPr>
      <w:t xml:space="preserve">Pressinformation </w:t>
    </w:r>
    <w:r w:rsidR="00AD0A91">
      <w:rPr>
        <w:rFonts w:ascii="Arial" w:hAnsi="Arial" w:cs="Arial"/>
        <w:sz w:val="18"/>
        <w:szCs w:val="18"/>
      </w:rPr>
      <w:t>från Puustelli Group Oy, 2016-02-19</w:t>
    </w:r>
  </w:p>
  <w:p w14:paraId="21A6899E" w14:textId="11E4C8FD" w:rsidR="005C3943" w:rsidRDefault="005C3943" w:rsidP="004E6583">
    <w:pPr>
      <w:pStyle w:val="Sidhuvud"/>
      <w:tabs>
        <w:tab w:val="clear" w:pos="4819"/>
        <w:tab w:val="left" w:pos="1701"/>
        <w:tab w:val="left" w:pos="4253"/>
      </w:tabs>
      <w:rPr>
        <w:rFonts w:ascii="Arial" w:hAnsi="Arial" w:cs="Arial"/>
        <w:sz w:val="18"/>
        <w:szCs w:val="18"/>
      </w:rPr>
    </w:pPr>
  </w:p>
  <w:p w14:paraId="16EBCA6B" w14:textId="668B8C9A" w:rsidR="005C3943" w:rsidRPr="00303859" w:rsidRDefault="005C3943" w:rsidP="004E6583">
    <w:pPr>
      <w:pStyle w:val="Sidhuvud"/>
      <w:tabs>
        <w:tab w:val="clear" w:pos="4819"/>
        <w:tab w:val="left" w:pos="1701"/>
        <w:tab w:val="left" w:pos="4253"/>
      </w:tabs>
      <w:rPr>
        <w:rFonts w:ascii="Arial" w:hAnsi="Arial" w:cs="Arial"/>
        <w:sz w:val="18"/>
        <w:szCs w:val="18"/>
      </w:rPr>
    </w:pPr>
  </w:p>
  <w:p w14:paraId="4622A062" w14:textId="5382091A" w:rsidR="005C3943" w:rsidRDefault="005C3943" w:rsidP="004E6583">
    <w:pPr>
      <w:pStyle w:val="Sidhuvud"/>
      <w:tabs>
        <w:tab w:val="clear" w:pos="4819"/>
        <w:tab w:val="left" w:pos="1701"/>
        <w:tab w:val="left" w:pos="4253"/>
      </w:tabs>
    </w:pPr>
  </w:p>
  <w:p w14:paraId="2F134B22" w14:textId="77777777" w:rsidR="00951EC8" w:rsidRPr="00951EC8" w:rsidRDefault="00951EC8" w:rsidP="004E6583">
    <w:pPr>
      <w:pStyle w:val="Sidhuvud"/>
      <w:tabs>
        <w:tab w:val="clear" w:pos="4819"/>
        <w:tab w:val="left" w:pos="1701"/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BD7"/>
    <w:multiLevelType w:val="hybridMultilevel"/>
    <w:tmpl w:val="1932DC8C"/>
    <w:lvl w:ilvl="0" w:tplc="E57E9866">
      <w:start w:val="10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CB3DFF"/>
    <w:multiLevelType w:val="hybridMultilevel"/>
    <w:tmpl w:val="FF806EE8"/>
    <w:lvl w:ilvl="0" w:tplc="871CC8A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5"/>
    <w:rsid w:val="000301B0"/>
    <w:rsid w:val="000302B5"/>
    <w:rsid w:val="0006780E"/>
    <w:rsid w:val="000773E2"/>
    <w:rsid w:val="00097B61"/>
    <w:rsid w:val="000B5A8A"/>
    <w:rsid w:val="000C4558"/>
    <w:rsid w:val="000E4B7D"/>
    <w:rsid w:val="000F087F"/>
    <w:rsid w:val="000F234F"/>
    <w:rsid w:val="00107055"/>
    <w:rsid w:val="00112F19"/>
    <w:rsid w:val="0013187D"/>
    <w:rsid w:val="001736B8"/>
    <w:rsid w:val="00185E0F"/>
    <w:rsid w:val="001D3DE2"/>
    <w:rsid w:val="002200A7"/>
    <w:rsid w:val="0024574B"/>
    <w:rsid w:val="00254A07"/>
    <w:rsid w:val="002770AF"/>
    <w:rsid w:val="002931D1"/>
    <w:rsid w:val="002A3C62"/>
    <w:rsid w:val="002B08C4"/>
    <w:rsid w:val="002C7C22"/>
    <w:rsid w:val="002E4113"/>
    <w:rsid w:val="002F2922"/>
    <w:rsid w:val="00303859"/>
    <w:rsid w:val="003860AB"/>
    <w:rsid w:val="003906E1"/>
    <w:rsid w:val="003C055F"/>
    <w:rsid w:val="004018DA"/>
    <w:rsid w:val="004107DA"/>
    <w:rsid w:val="00484976"/>
    <w:rsid w:val="004C7E5C"/>
    <w:rsid w:val="004C7E8D"/>
    <w:rsid w:val="004D3214"/>
    <w:rsid w:val="004E1F22"/>
    <w:rsid w:val="004E6583"/>
    <w:rsid w:val="005526FA"/>
    <w:rsid w:val="00556034"/>
    <w:rsid w:val="00581506"/>
    <w:rsid w:val="00581BE5"/>
    <w:rsid w:val="00590E11"/>
    <w:rsid w:val="005B1052"/>
    <w:rsid w:val="005C3943"/>
    <w:rsid w:val="005E6E66"/>
    <w:rsid w:val="005F1428"/>
    <w:rsid w:val="005F4CB1"/>
    <w:rsid w:val="00602766"/>
    <w:rsid w:val="00632D90"/>
    <w:rsid w:val="006348B0"/>
    <w:rsid w:val="00671E0B"/>
    <w:rsid w:val="006907C4"/>
    <w:rsid w:val="006B141A"/>
    <w:rsid w:val="006C223C"/>
    <w:rsid w:val="006E7C26"/>
    <w:rsid w:val="00714F8B"/>
    <w:rsid w:val="0073070B"/>
    <w:rsid w:val="00733B91"/>
    <w:rsid w:val="007358D3"/>
    <w:rsid w:val="007820C6"/>
    <w:rsid w:val="007C25A9"/>
    <w:rsid w:val="007C3A4D"/>
    <w:rsid w:val="008A0FC7"/>
    <w:rsid w:val="008C0CB1"/>
    <w:rsid w:val="008C5AC6"/>
    <w:rsid w:val="008D4E2A"/>
    <w:rsid w:val="008E69DA"/>
    <w:rsid w:val="008F1023"/>
    <w:rsid w:val="008F3D6F"/>
    <w:rsid w:val="00910392"/>
    <w:rsid w:val="009512E9"/>
    <w:rsid w:val="00951EC8"/>
    <w:rsid w:val="0095568A"/>
    <w:rsid w:val="00957771"/>
    <w:rsid w:val="0096027C"/>
    <w:rsid w:val="009C4A3E"/>
    <w:rsid w:val="00A05E8B"/>
    <w:rsid w:val="00A27887"/>
    <w:rsid w:val="00AD03F1"/>
    <w:rsid w:val="00AD0A91"/>
    <w:rsid w:val="00AD7ACA"/>
    <w:rsid w:val="00AE7D0B"/>
    <w:rsid w:val="00B1254A"/>
    <w:rsid w:val="00B14A07"/>
    <w:rsid w:val="00B43015"/>
    <w:rsid w:val="00B85A38"/>
    <w:rsid w:val="00B85D5C"/>
    <w:rsid w:val="00B977CD"/>
    <w:rsid w:val="00BC7A57"/>
    <w:rsid w:val="00C315D4"/>
    <w:rsid w:val="00C41196"/>
    <w:rsid w:val="00C72FD2"/>
    <w:rsid w:val="00CA6239"/>
    <w:rsid w:val="00CC2062"/>
    <w:rsid w:val="00CD7E40"/>
    <w:rsid w:val="00CE7038"/>
    <w:rsid w:val="00D25FF7"/>
    <w:rsid w:val="00D326CE"/>
    <w:rsid w:val="00D63511"/>
    <w:rsid w:val="00DA7091"/>
    <w:rsid w:val="00DB007D"/>
    <w:rsid w:val="00DB6645"/>
    <w:rsid w:val="00DD51FD"/>
    <w:rsid w:val="00DF0BCB"/>
    <w:rsid w:val="00E052E6"/>
    <w:rsid w:val="00E13515"/>
    <w:rsid w:val="00E47305"/>
    <w:rsid w:val="00E74EAD"/>
    <w:rsid w:val="00EC5251"/>
    <w:rsid w:val="00F0153E"/>
    <w:rsid w:val="00F0651D"/>
    <w:rsid w:val="00F57FA6"/>
    <w:rsid w:val="00F63920"/>
    <w:rsid w:val="00F729C3"/>
    <w:rsid w:val="00F76795"/>
    <w:rsid w:val="00F96098"/>
    <w:rsid w:val="00FA2673"/>
    <w:rsid w:val="00FC50B5"/>
    <w:rsid w:val="00FD650B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DFC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3E"/>
    <w:pPr>
      <w:spacing w:line="300" w:lineRule="exact"/>
    </w:pPr>
    <w:rPr>
      <w:rFonts w:ascii="Cambria" w:eastAsia="MS Mincho" w:hAnsi="Cambria"/>
      <w:sz w:val="22"/>
      <w:szCs w:val="24"/>
      <w:lang w:val="sv-SE"/>
    </w:rPr>
  </w:style>
  <w:style w:type="paragraph" w:styleId="Rubrik1">
    <w:name w:val="heading 1"/>
    <w:basedOn w:val="Normal"/>
    <w:next w:val="Normal"/>
    <w:qFormat/>
    <w:rsid w:val="001736B8"/>
    <w:pPr>
      <w:spacing w:after="200" w:line="480" w:lineRule="exact"/>
      <w:outlineLvl w:val="0"/>
    </w:pPr>
    <w:rPr>
      <w:rFonts w:asciiTheme="minorHAnsi" w:hAnsiTheme="minorHAnsi"/>
      <w:b/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ki1">
    <w:name w:val="Hyperlinkki1"/>
    <w:basedOn w:val="Kappaleenoletusfontti10"/>
    <w:rPr>
      <w:color w:val="0000FF"/>
      <w:u w:val="single"/>
    </w:rPr>
  </w:style>
  <w:style w:type="character" w:customStyle="1" w:styleId="Hyperlinkki2">
    <w:name w:val="Hyperlinkki2"/>
    <w:basedOn w:val="Kappaleenoletusfontti10"/>
    <w:rPr>
      <w:color w:val="0000FF"/>
      <w:u w:val="single"/>
    </w:rPr>
  </w:style>
  <w:style w:type="character" w:customStyle="1" w:styleId="Hyperlinkki3">
    <w:name w:val="Hyperlinkki3"/>
    <w:basedOn w:val="Kappaleenoletusfontti1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C50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Kappaleenoletusfontti10"/>
    <w:link w:val="Ballongtext"/>
    <w:rsid w:val="00FC50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14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038"/>
    <w:rPr>
      <w:color w:val="0000FF" w:themeColor="hyperlink"/>
      <w:u w:val="single"/>
    </w:rPr>
  </w:style>
  <w:style w:type="character" w:styleId="Sidnummer">
    <w:name w:val="page number"/>
    <w:basedOn w:val="Standardstycketeckensnitt"/>
    <w:rsid w:val="004E6583"/>
  </w:style>
  <w:style w:type="paragraph" w:customStyle="1" w:styleId="Ingress">
    <w:name w:val="Ingress"/>
    <w:basedOn w:val="Normal"/>
    <w:qFormat/>
    <w:rsid w:val="001736B8"/>
    <w:pPr>
      <w:spacing w:after="200" w:line="360" w:lineRule="exact"/>
    </w:pPr>
    <w:rPr>
      <w:rFonts w:asciiTheme="minorHAnsi" w:hAnsiTheme="minorHAnsi"/>
      <w:b/>
      <w:sz w:val="28"/>
    </w:rPr>
  </w:style>
  <w:style w:type="paragraph" w:customStyle="1" w:styleId="Mellanrubrik">
    <w:name w:val="Mellanrubrik"/>
    <w:basedOn w:val="Normal"/>
    <w:qFormat/>
    <w:rsid w:val="001736B8"/>
    <w:rPr>
      <w:rFonts w:asciiTheme="minorHAnsi" w:hAnsiTheme="minorHAnsi"/>
      <w:b/>
      <w:sz w:val="24"/>
    </w:rPr>
  </w:style>
  <w:style w:type="paragraph" w:styleId="Ingetavstnd">
    <w:name w:val="No Spacing"/>
    <w:uiPriority w:val="1"/>
    <w:qFormat/>
    <w:rsid w:val="008E69DA"/>
    <w:rPr>
      <w:rFonts w:ascii="Cambria" w:eastAsia="MS Mincho" w:hAnsi="Cambria"/>
      <w:sz w:val="22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3E"/>
    <w:pPr>
      <w:spacing w:line="300" w:lineRule="exact"/>
    </w:pPr>
    <w:rPr>
      <w:rFonts w:ascii="Cambria" w:eastAsia="MS Mincho" w:hAnsi="Cambria"/>
      <w:sz w:val="22"/>
      <w:szCs w:val="24"/>
      <w:lang w:val="sv-SE"/>
    </w:rPr>
  </w:style>
  <w:style w:type="paragraph" w:styleId="Rubrik1">
    <w:name w:val="heading 1"/>
    <w:basedOn w:val="Normal"/>
    <w:next w:val="Normal"/>
    <w:qFormat/>
    <w:rsid w:val="001736B8"/>
    <w:pPr>
      <w:spacing w:after="200" w:line="480" w:lineRule="exact"/>
      <w:outlineLvl w:val="0"/>
    </w:pPr>
    <w:rPr>
      <w:rFonts w:asciiTheme="minorHAnsi" w:hAnsiTheme="minorHAnsi"/>
      <w:b/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ki1">
    <w:name w:val="Hyperlinkki1"/>
    <w:basedOn w:val="Kappaleenoletusfontti10"/>
    <w:rPr>
      <w:color w:val="0000FF"/>
      <w:u w:val="single"/>
    </w:rPr>
  </w:style>
  <w:style w:type="character" w:customStyle="1" w:styleId="Hyperlinkki2">
    <w:name w:val="Hyperlinkki2"/>
    <w:basedOn w:val="Kappaleenoletusfontti10"/>
    <w:rPr>
      <w:color w:val="0000FF"/>
      <w:u w:val="single"/>
    </w:rPr>
  </w:style>
  <w:style w:type="character" w:customStyle="1" w:styleId="Hyperlinkki3">
    <w:name w:val="Hyperlinkki3"/>
    <w:basedOn w:val="Kappaleenoletusfontti1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C50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Kappaleenoletusfontti10"/>
    <w:link w:val="Ballongtext"/>
    <w:rsid w:val="00FC50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142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038"/>
    <w:rPr>
      <w:color w:val="0000FF" w:themeColor="hyperlink"/>
      <w:u w:val="single"/>
    </w:rPr>
  </w:style>
  <w:style w:type="character" w:styleId="Sidnummer">
    <w:name w:val="page number"/>
    <w:basedOn w:val="Standardstycketeckensnitt"/>
    <w:rsid w:val="004E6583"/>
  </w:style>
  <w:style w:type="paragraph" w:customStyle="1" w:styleId="Ingress">
    <w:name w:val="Ingress"/>
    <w:basedOn w:val="Normal"/>
    <w:qFormat/>
    <w:rsid w:val="001736B8"/>
    <w:pPr>
      <w:spacing w:after="200" w:line="360" w:lineRule="exact"/>
    </w:pPr>
    <w:rPr>
      <w:rFonts w:asciiTheme="minorHAnsi" w:hAnsiTheme="minorHAnsi"/>
      <w:b/>
      <w:sz w:val="28"/>
    </w:rPr>
  </w:style>
  <w:style w:type="paragraph" w:customStyle="1" w:styleId="Mellanrubrik">
    <w:name w:val="Mellanrubrik"/>
    <w:basedOn w:val="Normal"/>
    <w:qFormat/>
    <w:rsid w:val="001736B8"/>
    <w:rPr>
      <w:rFonts w:asciiTheme="minorHAnsi" w:hAnsiTheme="minorHAnsi"/>
      <w:b/>
      <w:sz w:val="24"/>
    </w:rPr>
  </w:style>
  <w:style w:type="paragraph" w:styleId="Ingetavstnd">
    <w:name w:val="No Spacing"/>
    <w:uiPriority w:val="1"/>
    <w:qFormat/>
    <w:rsid w:val="008E69DA"/>
    <w:rPr>
      <w:rFonts w:ascii="Cambria" w:eastAsia="MS Mincho" w:hAnsi="Cambria"/>
      <w:sz w:val="22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eklund@puustelli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a.ojanne@puustelli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rleva\Desktop\P&#246;yt&#228;kirjamalli%20PGOY%200109200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Pöytäkirjamalli PGOY 01092009</Template>
  <TotalTime>47</TotalTime>
  <Pages>2</Pages>
  <Words>332</Words>
  <Characters>2693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XX-TOIMIKUNNAN PALAVERI</vt:lpstr>
      <vt:lpstr>XX-TOIMIKUNNAN PALAVERI</vt:lpstr>
      <vt:lpstr>XX-TOIMIKUNNAN PALAVERI</vt:lpstr>
    </vt:vector>
  </TitlesOfParts>
  <Company>HARJAVALTA OY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XX-TOIMIKUNNAN PALAVERI</dc:title>
  <dc:creator>Pirjo Leva</dc:creator>
  <cp:lastModifiedBy>Jonas Eklund</cp:lastModifiedBy>
  <cp:revision>7</cp:revision>
  <cp:lastPrinted>2009-06-11T13:35:00Z</cp:lastPrinted>
  <dcterms:created xsi:type="dcterms:W3CDTF">2016-01-11T14:42:00Z</dcterms:created>
  <dcterms:modified xsi:type="dcterms:W3CDTF">2016-02-20T00:46:00Z</dcterms:modified>
</cp:coreProperties>
</file>